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2B" w:rsidRPr="00AB36A1" w:rsidRDefault="008A592B" w:rsidP="00243422">
      <w:pPr>
        <w:widowControl w:val="0"/>
        <w:autoSpaceDE w:val="0"/>
        <w:autoSpaceDN w:val="0"/>
        <w:adjustRightInd w:val="0"/>
        <w:ind w:left="5387"/>
        <w:rPr>
          <w:rFonts w:eastAsia="Calibri"/>
          <w:sz w:val="24"/>
          <w:szCs w:val="24"/>
        </w:rPr>
      </w:pPr>
      <w:bookmarkStart w:id="0" w:name="_GoBack"/>
      <w:bookmarkEnd w:id="0"/>
      <w:r w:rsidRPr="00AB36A1">
        <w:rPr>
          <w:rFonts w:eastAsia="Calibri"/>
          <w:sz w:val="24"/>
          <w:szCs w:val="24"/>
        </w:rPr>
        <w:t xml:space="preserve">Приложение № </w:t>
      </w:r>
      <w:r w:rsidR="00321B5A" w:rsidRPr="00AB36A1">
        <w:rPr>
          <w:rFonts w:eastAsia="Calibri"/>
          <w:sz w:val="24"/>
          <w:szCs w:val="24"/>
        </w:rPr>
        <w:t>1</w:t>
      </w:r>
      <w:r w:rsidR="00E15A69">
        <w:rPr>
          <w:rFonts w:eastAsia="Calibri"/>
          <w:sz w:val="24"/>
          <w:szCs w:val="24"/>
        </w:rPr>
        <w:t>4</w:t>
      </w:r>
    </w:p>
    <w:p w:rsidR="008A592B" w:rsidRDefault="008A592B" w:rsidP="00243422">
      <w:pPr>
        <w:widowControl w:val="0"/>
        <w:autoSpaceDE w:val="0"/>
        <w:autoSpaceDN w:val="0"/>
        <w:adjustRightInd w:val="0"/>
        <w:ind w:left="5387"/>
        <w:rPr>
          <w:rFonts w:eastAsia="Calibri"/>
          <w:sz w:val="24"/>
          <w:szCs w:val="24"/>
        </w:rPr>
      </w:pPr>
      <w:r w:rsidRPr="00AB36A1">
        <w:rPr>
          <w:rFonts w:eastAsia="Calibri"/>
          <w:sz w:val="24"/>
          <w:szCs w:val="24"/>
        </w:rPr>
        <w:t xml:space="preserve">к </w:t>
      </w:r>
      <w:r w:rsidR="00B84800" w:rsidRPr="00AB36A1">
        <w:rPr>
          <w:rFonts w:eastAsia="Calibri"/>
          <w:sz w:val="24"/>
          <w:szCs w:val="24"/>
        </w:rPr>
        <w:t xml:space="preserve">Административному регламенту предоставления Пенсионным фондом Российской Федерации государственной услуги </w:t>
      </w:r>
      <w:r w:rsidR="0050127E" w:rsidRPr="00AB36A1">
        <w:rPr>
          <w:rFonts w:eastAsia="Calibri"/>
          <w:sz w:val="24"/>
          <w:szCs w:val="24"/>
        </w:rPr>
        <w:t>по выплате страховых пенсий, накопительной пенсии и пенсий по государств</w:t>
      </w:r>
      <w:r w:rsidR="00A962AC">
        <w:rPr>
          <w:rFonts w:eastAsia="Calibri"/>
          <w:sz w:val="24"/>
          <w:szCs w:val="24"/>
        </w:rPr>
        <w:t>енному пенсионному обеспечению</w:t>
      </w:r>
    </w:p>
    <w:p w:rsidR="008A592B" w:rsidRDefault="008A592B" w:rsidP="0013441E">
      <w:pPr>
        <w:widowControl w:val="0"/>
        <w:autoSpaceDE w:val="0"/>
        <w:autoSpaceDN w:val="0"/>
        <w:adjustRightInd w:val="0"/>
        <w:ind w:left="5670"/>
        <w:jc w:val="right"/>
        <w:rPr>
          <w:rFonts w:eastAsia="Calibri"/>
          <w:sz w:val="24"/>
          <w:szCs w:val="24"/>
        </w:rPr>
      </w:pPr>
    </w:p>
    <w:p w:rsidR="00975468" w:rsidRPr="00AB36A1" w:rsidRDefault="00975468" w:rsidP="0013441E">
      <w:pPr>
        <w:widowControl w:val="0"/>
        <w:autoSpaceDE w:val="0"/>
        <w:autoSpaceDN w:val="0"/>
        <w:adjustRightInd w:val="0"/>
        <w:ind w:left="5670"/>
        <w:jc w:val="right"/>
        <w:rPr>
          <w:rFonts w:eastAsia="Calibri"/>
          <w:sz w:val="24"/>
          <w:szCs w:val="24"/>
        </w:rPr>
      </w:pPr>
    </w:p>
    <w:p w:rsidR="008A592B" w:rsidRPr="00AB36A1" w:rsidRDefault="009A3B90" w:rsidP="00507186">
      <w:pPr>
        <w:widowControl w:val="0"/>
        <w:autoSpaceDE w:val="0"/>
        <w:autoSpaceDN w:val="0"/>
        <w:adjustRightInd w:val="0"/>
        <w:ind w:left="567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Рекомендуемый образец</w:t>
      </w:r>
      <w:r w:rsidR="00F1388B" w:rsidRPr="00AB36A1">
        <w:rPr>
          <w:rFonts w:eastAsia="Calibri"/>
          <w:sz w:val="24"/>
          <w:szCs w:val="24"/>
        </w:rPr>
        <w:t xml:space="preserve"> </w:t>
      </w:r>
    </w:p>
    <w:p w:rsidR="008A592B" w:rsidRDefault="008A592B" w:rsidP="00C94563">
      <w:pPr>
        <w:rPr>
          <w:sz w:val="24"/>
          <w:szCs w:val="24"/>
          <w:lang w:eastAsia="ru-RU"/>
        </w:rPr>
      </w:pPr>
    </w:p>
    <w:p w:rsidR="00CF622B" w:rsidRPr="002C4875" w:rsidRDefault="00CF622B" w:rsidP="00C94563">
      <w:pPr>
        <w:rPr>
          <w:sz w:val="24"/>
          <w:szCs w:val="24"/>
          <w:lang w:eastAsia="ru-RU"/>
        </w:rPr>
      </w:pPr>
      <w:r w:rsidRPr="002C4875">
        <w:rPr>
          <w:sz w:val="24"/>
          <w:szCs w:val="24"/>
          <w:lang w:eastAsia="ru-RU"/>
        </w:rPr>
        <w:t>_____________________________________________________________________________</w:t>
      </w:r>
    </w:p>
    <w:p w:rsidR="00CF622B" w:rsidRPr="00AB36A1" w:rsidRDefault="00CF622B" w:rsidP="00C94563">
      <w:pPr>
        <w:jc w:val="center"/>
        <w:rPr>
          <w:i/>
          <w:iCs/>
          <w:lang w:eastAsia="ru-RU"/>
        </w:rPr>
      </w:pPr>
      <w:r w:rsidRPr="00AB36A1">
        <w:rPr>
          <w:i/>
          <w:iCs/>
          <w:lang w:eastAsia="ru-RU"/>
        </w:rPr>
        <w:t>(наименование территориального органа Пенсионного фонда Российской Федерации)</w:t>
      </w:r>
    </w:p>
    <w:p w:rsidR="00CF622B" w:rsidRPr="00A72A42" w:rsidRDefault="00CF622B" w:rsidP="00A72A42">
      <w:pPr>
        <w:rPr>
          <w:sz w:val="24"/>
          <w:szCs w:val="24"/>
          <w:lang w:eastAsia="ru-RU"/>
        </w:rPr>
      </w:pPr>
    </w:p>
    <w:p w:rsidR="002C4875" w:rsidRPr="00A72A42" w:rsidRDefault="002C4875" w:rsidP="00A72A42">
      <w:pPr>
        <w:jc w:val="center"/>
        <w:rPr>
          <w:b/>
          <w:sz w:val="24"/>
          <w:szCs w:val="24"/>
          <w:lang w:eastAsia="ru-RU"/>
        </w:rPr>
      </w:pPr>
      <w:r w:rsidRPr="00A72A42">
        <w:rPr>
          <w:b/>
          <w:sz w:val="24"/>
          <w:szCs w:val="24"/>
          <w:lang w:eastAsia="ru-RU"/>
        </w:rPr>
        <w:t>УВЕДОМЛЕНИЕ</w:t>
      </w:r>
    </w:p>
    <w:p w:rsidR="00A72A42" w:rsidRPr="00A72A42" w:rsidRDefault="00A72A42" w:rsidP="00A72A42">
      <w:pPr>
        <w:rPr>
          <w:sz w:val="24"/>
          <w:szCs w:val="24"/>
          <w:lang w:eastAsia="ru-RU"/>
        </w:rPr>
      </w:pPr>
    </w:p>
    <w:p w:rsidR="00A72A42" w:rsidRPr="00AB36A1" w:rsidRDefault="00A72A42" w:rsidP="00A72A42">
      <w:pPr>
        <w:rPr>
          <w:i/>
          <w:lang w:eastAsia="ru-RU"/>
        </w:rPr>
      </w:pPr>
      <w:r w:rsidRPr="00AB36A1">
        <w:rPr>
          <w:i/>
          <w:lang w:eastAsia="ru-RU"/>
        </w:rPr>
        <w:t>(заполняется нужный блок):</w:t>
      </w:r>
    </w:p>
    <w:p w:rsidR="00420674" w:rsidRPr="00AB36A1" w:rsidRDefault="00420674" w:rsidP="00A72A42">
      <w:pPr>
        <w:rPr>
          <w:sz w:val="24"/>
          <w:szCs w:val="24"/>
          <w:lang w:eastAsia="ru-RU"/>
        </w:rPr>
      </w:pPr>
      <w:r w:rsidRPr="00AB36A1">
        <w:rPr>
          <w:sz w:val="24"/>
          <w:szCs w:val="24"/>
          <w:lang w:eastAsia="ru-RU"/>
        </w:rPr>
        <w:t>Блок 1.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1B1945" w:rsidTr="00050925">
        <w:tc>
          <w:tcPr>
            <w:tcW w:w="9464" w:type="dxa"/>
          </w:tcPr>
          <w:p w:rsidR="001B1945" w:rsidRDefault="001B1945" w:rsidP="001B1945">
            <w:pPr>
              <w:ind w:firstLine="709"/>
              <w:rPr>
                <w:sz w:val="24"/>
                <w:szCs w:val="24"/>
                <w:lang w:eastAsia="ru-RU"/>
              </w:rPr>
            </w:pPr>
            <w:r w:rsidRPr="00D42BF3">
              <w:rPr>
                <w:sz w:val="24"/>
                <w:szCs w:val="24"/>
                <w:lang w:eastAsia="ru-RU"/>
              </w:rPr>
              <w:t>1. Заявление</w:t>
            </w:r>
            <w:r>
              <w:rPr>
                <w:sz w:val="24"/>
                <w:szCs w:val="24"/>
                <w:lang w:eastAsia="ru-RU"/>
              </w:rPr>
              <w:t xml:space="preserve"> ________________________</w:t>
            </w:r>
            <w:r w:rsidR="001258C2">
              <w:rPr>
                <w:sz w:val="24"/>
                <w:szCs w:val="24"/>
                <w:lang w:eastAsia="ru-RU"/>
              </w:rPr>
              <w:t>________________</w:t>
            </w:r>
            <w:r>
              <w:rPr>
                <w:sz w:val="24"/>
                <w:szCs w:val="24"/>
                <w:lang w:eastAsia="ru-RU"/>
              </w:rPr>
              <w:t>___________________</w:t>
            </w:r>
          </w:p>
          <w:p w:rsidR="001B1945" w:rsidRPr="00D705AA" w:rsidRDefault="00CB1F03" w:rsidP="001B1945">
            <w:pPr>
              <w:ind w:left="1985"/>
              <w:jc w:val="center"/>
              <w:rPr>
                <w:i/>
                <w:iCs/>
                <w:lang w:eastAsia="ru-RU"/>
              </w:rPr>
            </w:pPr>
            <w:r w:rsidRPr="00D705AA">
              <w:rPr>
                <w:i/>
                <w:iCs/>
                <w:lang w:eastAsia="ru-RU"/>
              </w:rPr>
              <w:t xml:space="preserve">(наименование заявления) </w:t>
            </w:r>
          </w:p>
          <w:tbl>
            <w:tblPr>
              <w:tblW w:w="9384" w:type="dxa"/>
              <w:tblInd w:w="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8"/>
              <w:gridCol w:w="850"/>
              <w:gridCol w:w="2552"/>
              <w:gridCol w:w="709"/>
              <w:gridCol w:w="3651"/>
              <w:gridCol w:w="34"/>
              <w:gridCol w:w="260"/>
            </w:tblGrid>
            <w:tr w:rsidR="001B1945" w:rsidRPr="002C4875" w:rsidTr="008655FE">
              <w:trPr>
                <w:cantSplit/>
                <w:trHeight w:val="271"/>
              </w:trPr>
              <w:tc>
                <w:tcPr>
                  <w:tcW w:w="909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1945" w:rsidRPr="002C4875" w:rsidRDefault="001B1945" w:rsidP="001B1945">
                  <w:pPr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1945" w:rsidRPr="002C4875" w:rsidRDefault="00CB1F03" w:rsidP="001B1945">
                  <w:pPr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,</w:t>
                  </w:r>
                </w:p>
              </w:tc>
            </w:tr>
            <w:tr w:rsidR="001B1945" w:rsidRPr="002C4875" w:rsidTr="008655FE">
              <w:trPr>
                <w:cantSplit/>
              </w:trPr>
              <w:tc>
                <w:tcPr>
                  <w:tcW w:w="9384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B1945" w:rsidRPr="00D705AA" w:rsidRDefault="00CB1F03" w:rsidP="00C164C8">
                  <w:pPr>
                    <w:jc w:val="center"/>
                    <w:rPr>
                      <w:lang w:eastAsia="ru-RU"/>
                    </w:rPr>
                  </w:pPr>
                  <w:proofErr w:type="gramStart"/>
                  <w:r w:rsidRPr="00D705AA">
                    <w:rPr>
                      <w:i/>
                      <w:iCs/>
                      <w:lang w:eastAsia="ru-RU"/>
                    </w:rPr>
                    <w:t>(фамил</w:t>
                  </w:r>
                  <w:r w:rsidR="00A962AC">
                    <w:rPr>
                      <w:i/>
                      <w:iCs/>
                      <w:lang w:eastAsia="ru-RU"/>
                    </w:rPr>
                    <w:t>ия, имя, отчество (при наличии)</w:t>
                  </w:r>
                  <w:proofErr w:type="gramEnd"/>
                </w:p>
              </w:tc>
            </w:tr>
            <w:tr w:rsidR="001B1945" w:rsidRPr="002C4875" w:rsidTr="008655FE">
              <w:trPr>
                <w:trHeight w:val="229"/>
              </w:trPr>
              <w:tc>
                <w:tcPr>
                  <w:tcW w:w="54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1945" w:rsidRPr="005954FC" w:rsidRDefault="001B1945" w:rsidP="001B1945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5954FC">
                    <w:rPr>
                      <w:sz w:val="24"/>
                      <w:szCs w:val="24"/>
                      <w:lang w:eastAsia="ru-RU"/>
                    </w:rPr>
                    <w:t>страховой номер индивидуального лицевого счета</w:t>
                  </w:r>
                </w:p>
              </w:tc>
              <w:tc>
                <w:tcPr>
                  <w:tcW w:w="36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1945" w:rsidRPr="002C4875" w:rsidRDefault="001B1945" w:rsidP="001B1945">
                  <w:pPr>
                    <w:rPr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1945" w:rsidRPr="00356390" w:rsidRDefault="001B1945" w:rsidP="001B1945">
                  <w:pPr>
                    <w:rPr>
                      <w:iCs/>
                      <w:sz w:val="22"/>
                      <w:szCs w:val="22"/>
                      <w:lang w:eastAsia="ru-RU"/>
                    </w:rPr>
                  </w:pPr>
                  <w:r w:rsidRPr="00356390">
                    <w:rPr>
                      <w:iCs/>
                      <w:sz w:val="22"/>
                      <w:szCs w:val="22"/>
                      <w:lang w:eastAsia="ru-RU"/>
                    </w:rPr>
                    <w:t>,</w:t>
                  </w:r>
                </w:p>
              </w:tc>
            </w:tr>
            <w:tr w:rsidR="00965100" w:rsidRPr="002C4875" w:rsidTr="00965100">
              <w:trPr>
                <w:trHeight w:val="229"/>
              </w:trPr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65100" w:rsidRPr="005954FC" w:rsidRDefault="00965100" w:rsidP="00A24125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65100">
                    <w:rPr>
                      <w:sz w:val="24"/>
                      <w:szCs w:val="24"/>
                      <w:lang w:eastAsia="ru-RU"/>
                    </w:rPr>
                    <w:t>выплатное дело №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5100" w:rsidRPr="002C4875" w:rsidRDefault="00965100" w:rsidP="00A24125">
                  <w:pPr>
                    <w:rPr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6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65100" w:rsidRPr="00AB36A1" w:rsidRDefault="00D705AA" w:rsidP="00A24125">
                  <w:pPr>
                    <w:rPr>
                      <w:iCs/>
                      <w:sz w:val="24"/>
                      <w:szCs w:val="24"/>
                      <w:lang w:eastAsia="ru-RU"/>
                    </w:rPr>
                  </w:pPr>
                  <w:r w:rsidRPr="00AB36A1">
                    <w:rPr>
                      <w:iCs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1B1945" w:rsidRPr="002C4875" w:rsidTr="008655FE">
              <w:trPr>
                <w:trHeight w:val="488"/>
              </w:trPr>
              <w:tc>
                <w:tcPr>
                  <w:tcW w:w="93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B1945" w:rsidRDefault="001B1945" w:rsidP="004E613B">
                  <w:pPr>
                    <w:rPr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5954FC">
                    <w:rPr>
                      <w:sz w:val="24"/>
                      <w:szCs w:val="24"/>
                      <w:lang w:eastAsia="ru-RU"/>
                    </w:rPr>
                    <w:t>поданное в интересах гражданина его представителем</w:t>
                  </w:r>
                  <w:r w:rsidR="00CB1F03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E613B" w:rsidRPr="004E613B">
                    <w:rPr>
                      <w:i/>
                      <w:lang w:eastAsia="ru-RU"/>
                    </w:rPr>
                    <w:t>(при наличии)</w:t>
                  </w:r>
                  <w:r w:rsidR="00CB1F03">
                    <w:rPr>
                      <w:sz w:val="24"/>
                      <w:szCs w:val="24"/>
                      <w:lang w:eastAsia="ru-RU"/>
                    </w:rPr>
                    <w:t>_______</w:t>
                  </w:r>
                  <w:r w:rsidR="004E613B">
                    <w:rPr>
                      <w:sz w:val="24"/>
                      <w:szCs w:val="24"/>
                      <w:lang w:eastAsia="ru-RU"/>
                    </w:rPr>
                    <w:t>____</w:t>
                  </w:r>
                  <w:r w:rsidR="00CB1F03">
                    <w:rPr>
                      <w:sz w:val="24"/>
                      <w:szCs w:val="24"/>
                      <w:lang w:eastAsia="ru-RU"/>
                    </w:rPr>
                    <w:t>________</w:t>
                  </w:r>
                </w:p>
              </w:tc>
            </w:tr>
            <w:tr w:rsidR="001B1945" w:rsidRPr="002C4875" w:rsidTr="008655FE">
              <w:trPr>
                <w:trHeight w:val="488"/>
              </w:trPr>
              <w:tc>
                <w:tcPr>
                  <w:tcW w:w="938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B1945" w:rsidRDefault="00CB1F03" w:rsidP="001B1945">
                  <w:pPr>
                    <w:rPr>
                      <w:i/>
                      <w:iCs/>
                      <w:sz w:val="22"/>
                      <w:szCs w:val="22"/>
                      <w:lang w:eastAsia="ru-RU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eastAsia="ru-RU"/>
                    </w:rPr>
                    <w:t xml:space="preserve">                                       </w:t>
                  </w:r>
                  <w:r w:rsidR="00975468">
                    <w:rPr>
                      <w:i/>
                      <w:iCs/>
                      <w:sz w:val="22"/>
                      <w:szCs w:val="22"/>
                      <w:lang w:eastAsia="ru-RU"/>
                    </w:rPr>
                    <w:t xml:space="preserve">                         </w:t>
                  </w:r>
                  <w:r w:rsidR="004E613B">
                    <w:rPr>
                      <w:i/>
                      <w:iCs/>
                      <w:sz w:val="22"/>
                      <w:szCs w:val="22"/>
                      <w:lang w:eastAsia="ru-RU"/>
                    </w:rPr>
                    <w:t xml:space="preserve">     </w:t>
                  </w:r>
                  <w:r>
                    <w:rPr>
                      <w:i/>
                      <w:iCs/>
                      <w:sz w:val="22"/>
                      <w:szCs w:val="22"/>
                      <w:lang w:eastAsia="ru-RU"/>
                    </w:rPr>
                    <w:t xml:space="preserve">       </w:t>
                  </w:r>
                  <w:r w:rsidRPr="00D705AA">
                    <w:rPr>
                      <w:i/>
                      <w:iCs/>
                      <w:lang w:eastAsia="ru-RU"/>
                    </w:rPr>
                    <w:t>(фамилия, имя, отчество (при наличии) представителя</w:t>
                  </w:r>
                  <w:r w:rsidR="00D705AA" w:rsidRPr="00D705AA">
                    <w:rPr>
                      <w:i/>
                      <w:iCs/>
                      <w:lang w:eastAsia="ru-RU"/>
                    </w:rPr>
                    <w:t>;</w:t>
                  </w:r>
                </w:p>
                <w:p w:rsidR="00CB1F03" w:rsidRDefault="00CB1F03" w:rsidP="001B1945">
                  <w:pPr>
                    <w:rPr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B1945" w:rsidRPr="002C4875" w:rsidTr="00D705AA">
              <w:trPr>
                <w:trHeight w:val="243"/>
              </w:trPr>
              <w:tc>
                <w:tcPr>
                  <w:tcW w:w="9384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B1945" w:rsidRPr="00D705AA" w:rsidRDefault="001B1945" w:rsidP="00975468">
                  <w:pPr>
                    <w:jc w:val="center"/>
                    <w:rPr>
                      <w:i/>
                      <w:iCs/>
                      <w:lang w:eastAsia="ru-RU"/>
                    </w:rPr>
                  </w:pPr>
                  <w:r w:rsidRPr="00D705AA">
                    <w:rPr>
                      <w:i/>
                      <w:iCs/>
                      <w:lang w:eastAsia="ru-RU"/>
                    </w:rPr>
                    <w:t>наименование организации, на которую возложено исполнение обязанностей</w:t>
                  </w:r>
                  <w:r w:rsidR="00CB1F03" w:rsidRPr="00D705AA">
                    <w:rPr>
                      <w:i/>
                      <w:iCs/>
                      <w:lang w:eastAsia="ru-RU"/>
                    </w:rPr>
                    <w:t xml:space="preserve"> </w:t>
                  </w:r>
                  <w:r w:rsidRPr="00D705AA">
                    <w:rPr>
                      <w:i/>
                      <w:iCs/>
                      <w:lang w:eastAsia="ru-RU"/>
                    </w:rPr>
                    <w:t>опекуна или попечителя</w:t>
                  </w:r>
                  <w:r w:rsidR="00975468">
                    <w:rPr>
                      <w:i/>
                      <w:iCs/>
                      <w:lang w:eastAsia="ru-RU"/>
                    </w:rPr>
                    <w:t>)</w:t>
                  </w:r>
                </w:p>
              </w:tc>
            </w:tr>
            <w:tr w:rsidR="008655FE" w:rsidRPr="00235DEE" w:rsidTr="00A96DEB">
              <w:trPr>
                <w:trHeight w:val="305"/>
              </w:trPr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55FE" w:rsidRPr="00235DEE" w:rsidRDefault="008655FE" w:rsidP="001B1945">
                  <w:pPr>
                    <w:jc w:val="center"/>
                    <w:rPr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79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655FE" w:rsidRPr="00235DEE" w:rsidRDefault="008655FE" w:rsidP="001B1945">
                  <w:pPr>
                    <w:jc w:val="center"/>
                    <w:rPr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655FE" w:rsidRPr="00235DEE" w:rsidRDefault="00D705AA" w:rsidP="00D705AA">
                  <w:pPr>
                    <w:ind w:left="-108"/>
                    <w:rPr>
                      <w:i/>
                      <w:iCs/>
                      <w:sz w:val="22"/>
                      <w:szCs w:val="22"/>
                      <w:lang w:eastAsia="ru-RU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eastAsia="ru-RU"/>
                    </w:rPr>
                    <w:t>,</w:t>
                  </w:r>
                </w:p>
              </w:tc>
            </w:tr>
            <w:tr w:rsidR="008655FE" w:rsidRPr="002C4875" w:rsidTr="00A96DEB">
              <w:trPr>
                <w:trHeight w:val="245"/>
              </w:trPr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55FE" w:rsidRDefault="008655FE" w:rsidP="001B1945">
                  <w:pPr>
                    <w:jc w:val="center"/>
                    <w:rPr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79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655FE" w:rsidRPr="00D705AA" w:rsidRDefault="008655FE" w:rsidP="00D35D35">
                  <w:pPr>
                    <w:jc w:val="center"/>
                    <w:rPr>
                      <w:i/>
                      <w:iCs/>
                      <w:lang w:eastAsia="ru-RU"/>
                    </w:rPr>
                  </w:pPr>
                  <w:r w:rsidRPr="00D705AA">
                    <w:rPr>
                      <w:i/>
                      <w:iCs/>
                      <w:lang w:eastAsia="ru-RU"/>
                    </w:rPr>
                    <w:t>(способ подачи заявления)</w:t>
                  </w: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55FE" w:rsidRDefault="008655FE" w:rsidP="00A96DEB">
                  <w:pPr>
                    <w:rPr>
                      <w:i/>
                      <w:iCs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1B1945" w:rsidRPr="002C4875" w:rsidRDefault="001B1945" w:rsidP="00B9328A">
            <w:pPr>
              <w:ind w:firstLine="284"/>
              <w:jc w:val="both"/>
              <w:rPr>
                <w:sz w:val="22"/>
                <w:szCs w:val="22"/>
                <w:lang w:eastAsia="ru-RU"/>
              </w:rPr>
            </w:pPr>
            <w:r w:rsidRPr="005954FC">
              <w:rPr>
                <w:sz w:val="24"/>
                <w:szCs w:val="24"/>
                <w:lang w:eastAsia="ru-RU"/>
              </w:rPr>
              <w:t>и документы, представленные с заявлением:</w:t>
            </w:r>
          </w:p>
          <w:tbl>
            <w:tblPr>
              <w:tblW w:w="9214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31"/>
              <w:gridCol w:w="5260"/>
              <w:gridCol w:w="1023"/>
              <w:gridCol w:w="2200"/>
            </w:tblGrid>
            <w:tr w:rsidR="001B1945" w:rsidRPr="005954FC" w:rsidTr="005421D7">
              <w:trPr>
                <w:cantSplit/>
                <w:trHeight w:val="390"/>
              </w:trPr>
              <w:tc>
                <w:tcPr>
                  <w:tcW w:w="73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1B1945" w:rsidRPr="005954FC" w:rsidRDefault="001B1945" w:rsidP="001B1945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954FC">
                    <w:rPr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5954FC">
                    <w:rPr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954FC">
                    <w:rPr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2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1B1945" w:rsidRPr="005954FC" w:rsidRDefault="001B1945" w:rsidP="001B1945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954FC">
                    <w:rPr>
                      <w:sz w:val="24"/>
                      <w:szCs w:val="24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32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1B1945" w:rsidRPr="005954FC" w:rsidRDefault="001B1945" w:rsidP="001B1945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954FC">
                    <w:rPr>
                      <w:sz w:val="24"/>
                      <w:szCs w:val="24"/>
                      <w:lang w:eastAsia="ru-RU"/>
                    </w:rPr>
                    <w:t>Документы возвращены гражданину (представителю)</w:t>
                  </w:r>
                </w:p>
              </w:tc>
            </w:tr>
            <w:tr w:rsidR="001B1945" w:rsidRPr="005954FC" w:rsidTr="005421D7">
              <w:trPr>
                <w:cantSplit/>
                <w:trHeight w:val="390"/>
              </w:trPr>
              <w:tc>
                <w:tcPr>
                  <w:tcW w:w="73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1945" w:rsidRPr="005954FC" w:rsidRDefault="001B1945" w:rsidP="001B1945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6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B1945" w:rsidRPr="005954FC" w:rsidRDefault="001B1945" w:rsidP="001B1945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1B1945" w:rsidRPr="005954FC" w:rsidRDefault="001B1945" w:rsidP="001B1945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954FC">
                    <w:rPr>
                      <w:sz w:val="24"/>
                      <w:szCs w:val="24"/>
                      <w:lang w:eastAsia="ru-RU"/>
                    </w:rPr>
                    <w:t>дата возврата</w:t>
                  </w:r>
                </w:p>
              </w:tc>
              <w:tc>
                <w:tcPr>
                  <w:tcW w:w="2200" w:type="dxa"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1B1945" w:rsidRPr="005954FC" w:rsidRDefault="001B1945" w:rsidP="001B1945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5954FC">
                    <w:rPr>
                      <w:sz w:val="24"/>
                      <w:szCs w:val="24"/>
                      <w:lang w:eastAsia="ru-RU"/>
                    </w:rPr>
                    <w:t>подпись гражданина (представителя)</w:t>
                  </w:r>
                </w:p>
              </w:tc>
            </w:tr>
            <w:tr w:rsidR="001B1945" w:rsidRPr="005954FC" w:rsidTr="005421D7">
              <w:trPr>
                <w:cantSplit/>
                <w:trHeight w:val="328"/>
              </w:trPr>
              <w:tc>
                <w:tcPr>
                  <w:tcW w:w="7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1945" w:rsidRPr="005954FC" w:rsidRDefault="001B1945" w:rsidP="001B1945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B1945" w:rsidRPr="005954FC" w:rsidRDefault="001B1945" w:rsidP="001B1945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B1945" w:rsidRPr="005954FC" w:rsidRDefault="001B1945" w:rsidP="001B1945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B1945" w:rsidRPr="005954FC" w:rsidRDefault="001B1945" w:rsidP="001B1945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1945" w:rsidRPr="005954FC" w:rsidTr="005421D7">
              <w:trPr>
                <w:cantSplit/>
                <w:trHeight w:val="328"/>
              </w:trPr>
              <w:tc>
                <w:tcPr>
                  <w:tcW w:w="7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1945" w:rsidRPr="005954FC" w:rsidRDefault="001B1945" w:rsidP="001B1945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B1945" w:rsidRPr="005954FC" w:rsidRDefault="001B1945" w:rsidP="001B1945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B1945" w:rsidRPr="005954FC" w:rsidRDefault="001B1945" w:rsidP="001B1945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B1945" w:rsidRPr="005954FC" w:rsidRDefault="001B1945" w:rsidP="001B1945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1945" w:rsidRPr="005954FC" w:rsidTr="005421D7">
              <w:trPr>
                <w:cantSplit/>
                <w:trHeight w:val="328"/>
              </w:trPr>
              <w:tc>
                <w:tcPr>
                  <w:tcW w:w="7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1945" w:rsidRPr="005954FC" w:rsidRDefault="001B1945" w:rsidP="001B1945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B1945" w:rsidRPr="005954FC" w:rsidRDefault="001B1945" w:rsidP="001B1945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B1945" w:rsidRPr="005954FC" w:rsidRDefault="001B1945" w:rsidP="001B1945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B1945" w:rsidRPr="005954FC" w:rsidRDefault="001B1945" w:rsidP="001B1945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1945" w:rsidRPr="005954FC" w:rsidTr="005421D7">
              <w:trPr>
                <w:cantSplit/>
                <w:trHeight w:val="328"/>
              </w:trPr>
              <w:tc>
                <w:tcPr>
                  <w:tcW w:w="7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B1945" w:rsidRPr="005954FC" w:rsidRDefault="001B1945" w:rsidP="001B1945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B1945" w:rsidRPr="005954FC" w:rsidRDefault="001B1945" w:rsidP="001B1945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B1945" w:rsidRPr="005954FC" w:rsidRDefault="001B1945" w:rsidP="001B1945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B1945" w:rsidRPr="005954FC" w:rsidRDefault="001B1945" w:rsidP="001B1945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1945" w:rsidRPr="00B9328A" w:rsidRDefault="001B1945" w:rsidP="001B1945">
            <w:pPr>
              <w:rPr>
                <w:sz w:val="12"/>
                <w:szCs w:val="12"/>
                <w:lang w:eastAsia="ru-RU"/>
              </w:rPr>
            </w:pPr>
          </w:p>
          <w:tbl>
            <w:tblPr>
              <w:tblW w:w="9248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4"/>
              <w:gridCol w:w="2410"/>
              <w:gridCol w:w="1559"/>
              <w:gridCol w:w="3635"/>
            </w:tblGrid>
            <w:tr w:rsidR="001B1945" w:rsidRPr="002C4875" w:rsidTr="00D23244">
              <w:trPr>
                <w:cantSplit/>
              </w:trPr>
              <w:tc>
                <w:tcPr>
                  <w:tcW w:w="92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945" w:rsidRDefault="001B1945" w:rsidP="001B1945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</w:t>
                  </w:r>
                  <w:r w:rsidRPr="002C4875">
                    <w:rPr>
                      <w:sz w:val="24"/>
                      <w:szCs w:val="24"/>
                      <w:lang w:eastAsia="ru-RU"/>
                    </w:rPr>
                    <w:t>ринял:</w:t>
                  </w:r>
                </w:p>
                <w:p w:rsidR="000A3203" w:rsidRPr="002C4875" w:rsidRDefault="000A3203" w:rsidP="001B1945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1868" w:rsidRPr="005954FC" w:rsidTr="00D23244">
              <w:trPr>
                <w:gridAfter w:val="1"/>
                <w:wAfter w:w="3635" w:type="dxa"/>
                <w:cantSplit/>
                <w:trHeight w:val="262"/>
              </w:trPr>
              <w:tc>
                <w:tcPr>
                  <w:tcW w:w="16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868" w:rsidRPr="007B2EA8" w:rsidRDefault="002E1868" w:rsidP="001B1945">
                  <w:pPr>
                    <w:spacing w:line="228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B2EA8">
                    <w:rPr>
                      <w:sz w:val="24"/>
                      <w:szCs w:val="24"/>
                      <w:lang w:eastAsia="ru-RU"/>
                    </w:rPr>
                    <w:t>Дата подачи заявления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868" w:rsidRPr="007B2EA8" w:rsidRDefault="002E1868" w:rsidP="001B1945">
                  <w:pPr>
                    <w:spacing w:line="228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B2EA8">
                    <w:rPr>
                      <w:sz w:val="24"/>
                      <w:szCs w:val="24"/>
                      <w:lang w:eastAsia="ru-RU"/>
                    </w:rPr>
                    <w:t>Регистрационный номер заявления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E1868" w:rsidRPr="007B2EA8" w:rsidRDefault="002E1868" w:rsidP="001B1945">
                  <w:pPr>
                    <w:spacing w:line="228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B2EA8">
                    <w:rPr>
                      <w:sz w:val="24"/>
                      <w:szCs w:val="24"/>
                      <w:lang w:eastAsia="ru-RU"/>
                    </w:rPr>
                    <w:t>Дата приема заявления</w:t>
                  </w:r>
                </w:p>
              </w:tc>
            </w:tr>
            <w:tr w:rsidR="002E1868" w:rsidRPr="005954FC" w:rsidTr="00D23244">
              <w:trPr>
                <w:gridAfter w:val="1"/>
                <w:wAfter w:w="3635" w:type="dxa"/>
                <w:cantSplit/>
                <w:trHeight w:val="555"/>
              </w:trPr>
              <w:tc>
                <w:tcPr>
                  <w:tcW w:w="1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868" w:rsidRPr="0097795C" w:rsidRDefault="002E1868" w:rsidP="001B1945">
                  <w:pPr>
                    <w:spacing w:line="228" w:lineRule="auto"/>
                    <w:jc w:val="center"/>
                    <w:rPr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868" w:rsidRPr="0097795C" w:rsidRDefault="002E1868" w:rsidP="001B1945">
                  <w:pPr>
                    <w:spacing w:line="228" w:lineRule="auto"/>
                    <w:jc w:val="center"/>
                    <w:rPr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868" w:rsidRPr="0097795C" w:rsidRDefault="002E1868" w:rsidP="001B1945">
                  <w:pPr>
                    <w:spacing w:line="228" w:lineRule="auto"/>
                    <w:jc w:val="center"/>
                    <w:rPr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2E1868" w:rsidRPr="002C4875" w:rsidTr="00D23244">
              <w:trPr>
                <w:gridAfter w:val="1"/>
                <w:wAfter w:w="3635" w:type="dxa"/>
                <w:cantSplit/>
                <w:trHeight w:val="355"/>
              </w:trPr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868" w:rsidRPr="002E1868" w:rsidRDefault="002E1868" w:rsidP="001B1945">
                  <w:pPr>
                    <w:spacing w:line="228" w:lineRule="auto"/>
                    <w:jc w:val="center"/>
                    <w:rPr>
                      <w:sz w:val="21"/>
                      <w:szCs w:val="21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868" w:rsidRPr="002E1868" w:rsidRDefault="002E1868" w:rsidP="001B1945">
                  <w:pPr>
                    <w:spacing w:line="228" w:lineRule="auto"/>
                    <w:jc w:val="center"/>
                    <w:rPr>
                      <w:sz w:val="21"/>
                      <w:szCs w:val="21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868" w:rsidRPr="002E1868" w:rsidRDefault="002E1868" w:rsidP="001B1945">
                  <w:pPr>
                    <w:spacing w:line="228" w:lineRule="auto"/>
                    <w:jc w:val="center"/>
                    <w:rPr>
                      <w:sz w:val="21"/>
                      <w:szCs w:val="21"/>
                      <w:highlight w:val="yellow"/>
                      <w:lang w:eastAsia="ru-RU"/>
                    </w:rPr>
                  </w:pPr>
                </w:p>
              </w:tc>
            </w:tr>
          </w:tbl>
          <w:p w:rsidR="000A3203" w:rsidRDefault="000A3203"/>
          <w:p w:rsidR="000A3203" w:rsidRDefault="000A3203"/>
          <w:tbl>
            <w:tblPr>
              <w:tblW w:w="9248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0"/>
              <w:gridCol w:w="7556"/>
              <w:gridCol w:w="142"/>
            </w:tblGrid>
            <w:tr w:rsidR="001B1945" w:rsidRPr="00771B6B" w:rsidTr="000A3203">
              <w:trPr>
                <w:cantSplit/>
                <w:trHeight w:val="90"/>
              </w:trPr>
              <w:tc>
                <w:tcPr>
                  <w:tcW w:w="92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1945" w:rsidRPr="00D705AA" w:rsidRDefault="001B1945" w:rsidP="001B1945">
                  <w:pPr>
                    <w:ind w:firstLine="743"/>
                    <w:jc w:val="both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01A0">
                    <w:rPr>
                      <w:sz w:val="24"/>
                      <w:szCs w:val="24"/>
                      <w:lang w:eastAsia="ru-RU"/>
                    </w:rPr>
                    <w:lastRenderedPageBreak/>
                    <w:t xml:space="preserve">2. Документы, которые необходимо представить дополнительно для </w:t>
                  </w:r>
                  <w:r w:rsidR="0097795C">
                    <w:rPr>
                      <w:sz w:val="24"/>
                      <w:szCs w:val="24"/>
                      <w:lang w:eastAsia="ru-RU"/>
                    </w:rPr>
                    <w:t xml:space="preserve">возобновления/восстановления выплаты </w:t>
                  </w:r>
                  <w:r w:rsidR="0097795C" w:rsidRPr="00D705AA">
                    <w:rPr>
                      <w:i/>
                      <w:lang w:eastAsia="ru-RU"/>
                    </w:rPr>
                    <w:t>(</w:t>
                  </w:r>
                  <w:proofErr w:type="gramStart"/>
                  <w:r w:rsidR="0097795C" w:rsidRPr="00D705AA">
                    <w:rPr>
                      <w:i/>
                      <w:lang w:eastAsia="ru-RU"/>
                    </w:rPr>
                    <w:t>нужное</w:t>
                  </w:r>
                  <w:proofErr w:type="gramEnd"/>
                  <w:r w:rsidR="0097795C" w:rsidRPr="00D705AA">
                    <w:rPr>
                      <w:i/>
                      <w:lang w:eastAsia="ru-RU"/>
                    </w:rPr>
                    <w:t xml:space="preserve"> подчеркнуть)</w:t>
                  </w:r>
                  <w:r w:rsidR="00D705AA">
                    <w:rPr>
                      <w:i/>
                      <w:lang w:eastAsia="ru-RU"/>
                    </w:rPr>
                    <w:t xml:space="preserve"> </w:t>
                  </w:r>
                </w:p>
                <w:p w:rsidR="001B1945" w:rsidRDefault="001B1945" w:rsidP="005009F3">
                  <w:pPr>
                    <w:ind w:firstLine="34"/>
                    <w:jc w:val="center"/>
                    <w:rPr>
                      <w:i/>
                      <w:iCs/>
                      <w:sz w:val="22"/>
                      <w:szCs w:val="22"/>
                      <w:lang w:eastAsia="ru-RU"/>
                    </w:rPr>
                  </w:pPr>
                  <w:r>
                    <w:rPr>
                      <w:bCs/>
                      <w:sz w:val="24"/>
                      <w:szCs w:val="24"/>
                      <w:lang w:eastAsia="ru-RU"/>
                    </w:rPr>
                    <w:t>__________________________________________________________________________,</w:t>
                  </w:r>
                  <w:r w:rsidR="005009F3" w:rsidRPr="00D705AA">
                    <w:rPr>
                      <w:i/>
                      <w:iCs/>
                      <w:lang w:eastAsia="ru-RU"/>
                    </w:rPr>
                    <w:t>(</w:t>
                  </w:r>
                  <w:r w:rsidRPr="00D705AA">
                    <w:rPr>
                      <w:i/>
                      <w:iCs/>
                      <w:lang w:eastAsia="ru-RU"/>
                    </w:rPr>
                    <w:t>вид пенсии)</w:t>
                  </w:r>
                </w:p>
                <w:p w:rsidR="001B1945" w:rsidRPr="00211746" w:rsidRDefault="001B1945" w:rsidP="001B1945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211746">
                    <w:rPr>
                      <w:sz w:val="24"/>
                      <w:szCs w:val="24"/>
                      <w:lang w:eastAsia="ru-RU"/>
                    </w:rPr>
                    <w:t xml:space="preserve">обязанность по представлению </w:t>
                  </w:r>
                  <w:proofErr w:type="gramStart"/>
                  <w:r w:rsidRPr="00211746">
                    <w:rPr>
                      <w:sz w:val="24"/>
                      <w:szCs w:val="24"/>
                      <w:lang w:eastAsia="ru-RU"/>
                    </w:rPr>
                    <w:t>которых</w:t>
                  </w:r>
                  <w:proofErr w:type="gramEnd"/>
                  <w:r w:rsidRPr="00211746">
                    <w:rPr>
                      <w:sz w:val="24"/>
                      <w:szCs w:val="24"/>
                      <w:lang w:eastAsia="ru-RU"/>
                    </w:rPr>
                    <w:t xml:space="preserve"> возложена на </w:t>
                  </w:r>
                  <w:r w:rsidR="000362BA">
                    <w:rPr>
                      <w:sz w:val="24"/>
                      <w:szCs w:val="24"/>
                      <w:lang w:eastAsia="ru-RU"/>
                    </w:rPr>
                    <w:t>гражданина</w:t>
                  </w:r>
                </w:p>
                <w:p w:rsidR="001B1945" w:rsidRPr="00F464E4" w:rsidRDefault="001B1945" w:rsidP="001B1945">
                  <w:pPr>
                    <w:jc w:val="both"/>
                    <w:rPr>
                      <w:bCs/>
                      <w:sz w:val="12"/>
                      <w:szCs w:val="12"/>
                      <w:lang w:eastAsia="ru-RU"/>
                    </w:rPr>
                  </w:pPr>
                </w:p>
                <w:tbl>
                  <w:tblPr>
                    <w:tblW w:w="8885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77"/>
                    <w:gridCol w:w="7808"/>
                  </w:tblGrid>
                  <w:tr w:rsidR="001B1945" w:rsidRPr="009601A0" w:rsidTr="008C406D">
                    <w:trPr>
                      <w:cantSplit/>
                      <w:trHeight w:val="246"/>
                    </w:trPr>
                    <w:tc>
                      <w:tcPr>
                        <w:tcW w:w="1077" w:type="dxa"/>
                        <w:vAlign w:val="center"/>
                      </w:tcPr>
                      <w:p w:rsidR="001B1945" w:rsidRPr="009601A0" w:rsidRDefault="001B1945" w:rsidP="008C406D">
                        <w:pPr>
                          <w:spacing w:line="228" w:lineRule="auto"/>
                          <w:ind w:left="-295"/>
                          <w:jc w:val="center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9601A0">
                          <w:rPr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9601A0">
                          <w:rPr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9601A0">
                          <w:rPr>
                            <w:sz w:val="24"/>
                            <w:szCs w:val="24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7808" w:type="dxa"/>
                        <w:vAlign w:val="center"/>
                      </w:tcPr>
                      <w:p w:rsidR="001B1945" w:rsidRPr="009601A0" w:rsidRDefault="001B1945" w:rsidP="008C406D">
                        <w:pPr>
                          <w:spacing w:line="228" w:lineRule="auto"/>
                          <w:ind w:left="-295"/>
                          <w:jc w:val="center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9601A0">
                          <w:rPr>
                            <w:sz w:val="24"/>
                            <w:szCs w:val="24"/>
                            <w:lang w:eastAsia="ru-RU"/>
                          </w:rPr>
                          <w:t>Наименование документа (факт, который должен быть подтвержден)</w:t>
                        </w:r>
                      </w:p>
                    </w:tc>
                  </w:tr>
                  <w:tr w:rsidR="001B1945" w:rsidRPr="002C4875" w:rsidTr="008C406D">
                    <w:trPr>
                      <w:cantSplit/>
                      <w:trHeight w:val="243"/>
                    </w:trPr>
                    <w:tc>
                      <w:tcPr>
                        <w:tcW w:w="1077" w:type="dxa"/>
                      </w:tcPr>
                      <w:p w:rsidR="001B1945" w:rsidRPr="002C4875" w:rsidRDefault="001B1945" w:rsidP="008C406D">
                        <w:pPr>
                          <w:spacing w:line="228" w:lineRule="auto"/>
                          <w:ind w:left="-295"/>
                          <w:jc w:val="center"/>
                          <w:rPr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808" w:type="dxa"/>
                      </w:tcPr>
                      <w:p w:rsidR="001B1945" w:rsidRPr="002C4875" w:rsidRDefault="001B1945" w:rsidP="008C406D">
                        <w:pPr>
                          <w:spacing w:line="228" w:lineRule="auto"/>
                          <w:ind w:left="-295"/>
                          <w:jc w:val="center"/>
                          <w:rPr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1B1945" w:rsidRPr="002C4875" w:rsidTr="008C406D">
                    <w:trPr>
                      <w:cantSplit/>
                      <w:trHeight w:val="243"/>
                    </w:trPr>
                    <w:tc>
                      <w:tcPr>
                        <w:tcW w:w="1077" w:type="dxa"/>
                      </w:tcPr>
                      <w:p w:rsidR="001B1945" w:rsidRPr="002C4875" w:rsidRDefault="001B1945" w:rsidP="008C406D">
                        <w:pPr>
                          <w:spacing w:line="228" w:lineRule="auto"/>
                          <w:ind w:left="-295"/>
                          <w:jc w:val="center"/>
                          <w:rPr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808" w:type="dxa"/>
                      </w:tcPr>
                      <w:p w:rsidR="001B1945" w:rsidRPr="002C4875" w:rsidRDefault="001B1945" w:rsidP="008C406D">
                        <w:pPr>
                          <w:spacing w:line="228" w:lineRule="auto"/>
                          <w:ind w:left="-295"/>
                          <w:jc w:val="center"/>
                          <w:rPr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1B1945" w:rsidRPr="002C4875" w:rsidTr="008C406D">
                    <w:trPr>
                      <w:cantSplit/>
                      <w:trHeight w:val="243"/>
                    </w:trPr>
                    <w:tc>
                      <w:tcPr>
                        <w:tcW w:w="1077" w:type="dxa"/>
                      </w:tcPr>
                      <w:p w:rsidR="001B1945" w:rsidRPr="002C4875" w:rsidRDefault="001B1945" w:rsidP="008C406D">
                        <w:pPr>
                          <w:spacing w:line="228" w:lineRule="auto"/>
                          <w:ind w:left="-295"/>
                          <w:jc w:val="center"/>
                          <w:rPr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808" w:type="dxa"/>
                      </w:tcPr>
                      <w:p w:rsidR="001B1945" w:rsidRPr="002C4875" w:rsidRDefault="001B1945" w:rsidP="008C406D">
                        <w:pPr>
                          <w:spacing w:line="228" w:lineRule="auto"/>
                          <w:ind w:left="-295"/>
                          <w:jc w:val="center"/>
                          <w:rPr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1B1945" w:rsidRPr="002C4875" w:rsidTr="008C406D">
                    <w:trPr>
                      <w:cantSplit/>
                      <w:trHeight w:val="243"/>
                    </w:trPr>
                    <w:tc>
                      <w:tcPr>
                        <w:tcW w:w="1077" w:type="dxa"/>
                      </w:tcPr>
                      <w:p w:rsidR="001B1945" w:rsidRPr="002C4875" w:rsidRDefault="001B1945" w:rsidP="008C406D">
                        <w:pPr>
                          <w:spacing w:line="228" w:lineRule="auto"/>
                          <w:ind w:left="-295"/>
                          <w:jc w:val="center"/>
                          <w:rPr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808" w:type="dxa"/>
                      </w:tcPr>
                      <w:p w:rsidR="001B1945" w:rsidRPr="002C4875" w:rsidRDefault="001B1945" w:rsidP="008C406D">
                        <w:pPr>
                          <w:spacing w:line="228" w:lineRule="auto"/>
                          <w:ind w:left="-295"/>
                          <w:jc w:val="center"/>
                          <w:rPr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B1945" w:rsidRPr="005009F3" w:rsidRDefault="001B1945" w:rsidP="005009F3">
                  <w:pPr>
                    <w:jc w:val="both"/>
                    <w:rPr>
                      <w:bCs/>
                      <w:i/>
                      <w:sz w:val="22"/>
                      <w:szCs w:val="22"/>
                      <w:lang w:eastAsia="ru-RU"/>
                    </w:rPr>
                  </w:pPr>
                  <w:r w:rsidRPr="00902974">
                    <w:rPr>
                      <w:bCs/>
                      <w:sz w:val="24"/>
                      <w:szCs w:val="24"/>
                      <w:lang w:eastAsia="ru-RU"/>
                    </w:rPr>
                    <w:t xml:space="preserve">Если указанные документы </w:t>
                  </w:r>
                  <w:r>
                    <w:rPr>
                      <w:bCs/>
                      <w:sz w:val="24"/>
                      <w:szCs w:val="24"/>
                      <w:lang w:eastAsia="ru-RU"/>
                    </w:rPr>
                    <w:t>будут представлены не позднее ____________</w:t>
                  </w:r>
                  <w:r w:rsidR="005009F3">
                    <w:rPr>
                      <w:bCs/>
                      <w:sz w:val="24"/>
                      <w:szCs w:val="24"/>
                      <w:lang w:eastAsia="ru-RU"/>
                    </w:rPr>
                    <w:t>_________</w:t>
                  </w:r>
                  <w:r>
                    <w:rPr>
                      <w:bCs/>
                      <w:sz w:val="24"/>
                      <w:szCs w:val="24"/>
                      <w:lang w:eastAsia="ru-RU"/>
                    </w:rPr>
                    <w:t>__,</w:t>
                  </w:r>
                </w:p>
                <w:p w:rsidR="001B1945" w:rsidRDefault="001B1945" w:rsidP="002A7D33">
                  <w:pPr>
                    <w:jc w:val="both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564197">
                    <w:rPr>
                      <w:bCs/>
                      <w:sz w:val="24"/>
                      <w:szCs w:val="24"/>
                      <w:lang w:eastAsia="ru-RU"/>
                    </w:rPr>
                    <w:t xml:space="preserve">днем обращения за пенсией считается </w:t>
                  </w:r>
                  <w:r>
                    <w:rPr>
                      <w:bCs/>
                      <w:sz w:val="24"/>
                      <w:szCs w:val="24"/>
                      <w:lang w:eastAsia="ru-RU"/>
                    </w:rPr>
                    <w:t>_______________</w:t>
                  </w:r>
                  <w:proofErr w:type="gramStart"/>
                  <w:r>
                    <w:rPr>
                      <w:bCs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  <w:p w:rsidR="00623EEA" w:rsidRDefault="001B1945" w:rsidP="00623EEA">
                  <w:pPr>
                    <w:spacing w:before="120"/>
                    <w:ind w:firstLine="743"/>
                    <w:jc w:val="both"/>
                    <w:rPr>
                      <w:lang w:eastAsia="ru-RU"/>
                    </w:rPr>
                  </w:pPr>
                  <w:r w:rsidRPr="005954FC">
                    <w:rPr>
                      <w:sz w:val="24"/>
                      <w:szCs w:val="24"/>
                      <w:lang w:eastAsia="ru-RU"/>
                    </w:rPr>
                    <w:t>3. Документы (сведения), находящиеся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организациях, которые запрашиваются территориальным органом Пенсионного фонда Российской Федерации и которые гражданин (представитель) вправе представить по собственной инициативе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для </w:t>
                  </w:r>
                  <w:r w:rsidR="00D705AA">
                    <w:rPr>
                      <w:sz w:val="24"/>
                      <w:szCs w:val="24"/>
                      <w:lang w:eastAsia="ru-RU"/>
                    </w:rPr>
                    <w:t>возобновления/восстановления выплаты</w:t>
                  </w:r>
                  <w:r w:rsidR="000A3203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A3203" w:rsidRPr="000A3203">
                    <w:rPr>
                      <w:lang w:eastAsia="ru-RU"/>
                    </w:rPr>
                    <w:t>(</w:t>
                  </w:r>
                  <w:proofErr w:type="gramStart"/>
                  <w:r w:rsidR="000A3203" w:rsidRPr="000A3203">
                    <w:rPr>
                      <w:lang w:eastAsia="ru-RU"/>
                    </w:rPr>
                    <w:t>нужное</w:t>
                  </w:r>
                  <w:proofErr w:type="gramEnd"/>
                  <w:r w:rsidR="000A3203" w:rsidRPr="000A3203">
                    <w:rPr>
                      <w:lang w:eastAsia="ru-RU"/>
                    </w:rPr>
                    <w:t xml:space="preserve"> подчеркнуть)</w:t>
                  </w:r>
                </w:p>
                <w:p w:rsidR="00C52CA2" w:rsidRPr="000A3203" w:rsidRDefault="00D705AA" w:rsidP="00623EEA">
                  <w:pPr>
                    <w:spacing w:before="120"/>
                    <w:ind w:firstLine="743"/>
                    <w:jc w:val="both"/>
                    <w:rPr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7BAD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52CA2">
                    <w:rPr>
                      <w:sz w:val="24"/>
                      <w:szCs w:val="24"/>
                      <w:lang w:eastAsia="ru-RU"/>
                    </w:rPr>
                    <w:t>_________________________________________________</w:t>
                  </w:r>
                  <w:r>
                    <w:rPr>
                      <w:sz w:val="24"/>
                      <w:szCs w:val="24"/>
                      <w:lang w:eastAsia="ru-RU"/>
                    </w:rPr>
                    <w:t>____________</w:t>
                  </w:r>
                  <w:r w:rsidR="00C52CA2">
                    <w:rPr>
                      <w:sz w:val="24"/>
                      <w:szCs w:val="24"/>
                      <w:lang w:eastAsia="ru-RU"/>
                    </w:rPr>
                    <w:t>_____________:</w:t>
                  </w:r>
                </w:p>
                <w:p w:rsidR="001B1945" w:rsidRPr="00254B9C" w:rsidRDefault="00C52CA2" w:rsidP="00336A53">
                  <w:pPr>
                    <w:ind w:left="1485"/>
                    <w:jc w:val="center"/>
                    <w:rPr>
                      <w:lang w:eastAsia="ru-RU"/>
                    </w:rPr>
                  </w:pPr>
                  <w:r w:rsidRPr="00254B9C">
                    <w:rPr>
                      <w:i/>
                      <w:iCs/>
                      <w:lang w:eastAsia="ru-RU"/>
                    </w:rPr>
                    <w:t>(вид пенсии)</w:t>
                  </w:r>
                </w:p>
              </w:tc>
            </w:tr>
            <w:tr w:rsidR="001B1945" w:rsidRPr="009E2313" w:rsidTr="000A3203">
              <w:trPr>
                <w:gridAfter w:val="1"/>
                <w:wAfter w:w="142" w:type="dxa"/>
                <w:cantSplit/>
                <w:trHeight w:val="246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945" w:rsidRPr="009E2313" w:rsidRDefault="001B1945" w:rsidP="001B1945">
                  <w:pPr>
                    <w:spacing w:line="228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2313">
                    <w:rPr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9E2313">
                    <w:rPr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E2313">
                    <w:rPr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7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945" w:rsidRPr="009E2313" w:rsidRDefault="001B1945" w:rsidP="001B1945">
                  <w:pPr>
                    <w:spacing w:line="228" w:lineRule="auto"/>
                    <w:jc w:val="center"/>
                    <w:rPr>
                      <w:strike/>
                      <w:sz w:val="24"/>
                      <w:szCs w:val="24"/>
                      <w:lang w:eastAsia="ru-RU"/>
                    </w:rPr>
                  </w:pPr>
                  <w:r w:rsidRPr="009E2313">
                    <w:rPr>
                      <w:sz w:val="24"/>
                      <w:szCs w:val="24"/>
                      <w:lang w:eastAsia="ru-RU"/>
                    </w:rPr>
                    <w:t>Наименование документа (факт, который должен быть подтвержден)</w:t>
                  </w:r>
                </w:p>
              </w:tc>
            </w:tr>
            <w:tr w:rsidR="001B1945" w:rsidRPr="00771B6B" w:rsidTr="000A3203">
              <w:trPr>
                <w:gridAfter w:val="1"/>
                <w:wAfter w:w="142" w:type="dxa"/>
                <w:cantSplit/>
                <w:trHeight w:val="243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945" w:rsidRPr="00771B6B" w:rsidRDefault="001B1945" w:rsidP="001B1945">
                  <w:pPr>
                    <w:spacing w:line="228" w:lineRule="auto"/>
                    <w:jc w:val="center"/>
                    <w:rPr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945" w:rsidRPr="00771B6B" w:rsidRDefault="001B1945" w:rsidP="001B1945">
                  <w:pPr>
                    <w:spacing w:line="228" w:lineRule="auto"/>
                    <w:jc w:val="center"/>
                    <w:rPr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B1945" w:rsidRPr="00771B6B" w:rsidTr="000A3203">
              <w:trPr>
                <w:gridAfter w:val="1"/>
                <w:wAfter w:w="142" w:type="dxa"/>
                <w:cantSplit/>
                <w:trHeight w:val="243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945" w:rsidRPr="00771B6B" w:rsidRDefault="001B1945" w:rsidP="001B1945">
                  <w:pPr>
                    <w:spacing w:line="228" w:lineRule="auto"/>
                    <w:jc w:val="center"/>
                    <w:rPr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945" w:rsidRPr="00771B6B" w:rsidRDefault="001B1945" w:rsidP="001B1945">
                  <w:pPr>
                    <w:spacing w:line="228" w:lineRule="auto"/>
                    <w:jc w:val="center"/>
                    <w:rPr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B1945" w:rsidRPr="00771B6B" w:rsidTr="000A3203">
              <w:trPr>
                <w:gridAfter w:val="1"/>
                <w:wAfter w:w="142" w:type="dxa"/>
                <w:cantSplit/>
                <w:trHeight w:val="243"/>
              </w:trPr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945" w:rsidRPr="00771B6B" w:rsidRDefault="001B1945" w:rsidP="001B1945">
                  <w:pPr>
                    <w:spacing w:line="228" w:lineRule="auto"/>
                    <w:jc w:val="center"/>
                    <w:rPr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945" w:rsidRPr="00771B6B" w:rsidRDefault="001B1945" w:rsidP="001B1945">
                  <w:pPr>
                    <w:spacing w:line="228" w:lineRule="auto"/>
                    <w:jc w:val="center"/>
                    <w:rPr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A17AEC" w:rsidRPr="00FE2B53" w:rsidRDefault="00A17AEC" w:rsidP="00050925">
            <w:pPr>
              <w:spacing w:before="12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D04DB1">
              <w:rPr>
                <w:sz w:val="24"/>
                <w:szCs w:val="24"/>
                <w:lang w:eastAsia="ru-RU"/>
              </w:rPr>
              <w:t xml:space="preserve">сли до поступления документов, запрошенных территориальным органом Пенсионного фонда Российской Федерации в иных государственных органах, органах местного самоуправления либо подведомственных государственным органам или органам </w:t>
            </w:r>
            <w:r w:rsidRPr="00FE2B53">
              <w:rPr>
                <w:sz w:val="24"/>
                <w:szCs w:val="24"/>
                <w:lang w:eastAsia="ru-RU"/>
              </w:rPr>
              <w:t>местного самоуправления организация</w:t>
            </w:r>
            <w:r w:rsidR="00420674">
              <w:rPr>
                <w:sz w:val="24"/>
                <w:szCs w:val="24"/>
                <w:lang w:eastAsia="ru-RU"/>
              </w:rPr>
              <w:t>х</w:t>
            </w:r>
            <w:r w:rsidRPr="00FE2B53">
              <w:rPr>
                <w:sz w:val="24"/>
                <w:szCs w:val="24"/>
                <w:lang w:eastAsia="ru-RU"/>
              </w:rPr>
              <w:t xml:space="preserve">, </w:t>
            </w:r>
            <w:r w:rsidR="00254B9C">
              <w:rPr>
                <w:sz w:val="24"/>
                <w:szCs w:val="24"/>
                <w:lang w:eastAsia="ru-RU"/>
              </w:rPr>
              <w:t>гражданин (</w:t>
            </w:r>
            <w:r>
              <w:rPr>
                <w:sz w:val="24"/>
                <w:szCs w:val="24"/>
                <w:lang w:eastAsia="ru-RU"/>
              </w:rPr>
              <w:t xml:space="preserve">представитель) представит </w:t>
            </w:r>
            <w:r w:rsidRPr="00FE2B53">
              <w:rPr>
                <w:sz w:val="24"/>
                <w:szCs w:val="24"/>
                <w:lang w:eastAsia="ru-RU"/>
              </w:rPr>
              <w:t xml:space="preserve">такие документы по собственной инициативе, территориальный орган Пенсионного фонда Российской Федерации рассматривает документы, представленные </w:t>
            </w:r>
            <w:r w:rsidR="00254B9C">
              <w:rPr>
                <w:sz w:val="24"/>
                <w:szCs w:val="24"/>
                <w:lang w:eastAsia="ru-RU"/>
              </w:rPr>
              <w:t>гражданином (</w:t>
            </w:r>
            <w:r>
              <w:rPr>
                <w:sz w:val="24"/>
                <w:szCs w:val="24"/>
                <w:lang w:eastAsia="ru-RU"/>
              </w:rPr>
              <w:t xml:space="preserve">представителем). </w:t>
            </w:r>
          </w:p>
          <w:p w:rsidR="00A17AEC" w:rsidRDefault="00A17AEC" w:rsidP="000F35D7">
            <w:pPr>
              <w:spacing w:before="120"/>
              <w:ind w:firstLine="743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9601A0">
              <w:rPr>
                <w:sz w:val="24"/>
                <w:szCs w:val="24"/>
                <w:lang w:eastAsia="ru-RU"/>
              </w:rPr>
              <w:t>. Документы, необходим</w:t>
            </w:r>
            <w:r>
              <w:rPr>
                <w:sz w:val="24"/>
                <w:szCs w:val="24"/>
                <w:lang w:eastAsia="ru-RU"/>
              </w:rPr>
              <w:t xml:space="preserve">ые </w:t>
            </w:r>
            <w:proofErr w:type="gramStart"/>
            <w:r w:rsidRPr="009601A0">
              <w:rPr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>__________________________________________</w:t>
            </w:r>
          </w:p>
          <w:p w:rsidR="00A17AEC" w:rsidRPr="00254B9C" w:rsidRDefault="00420674" w:rsidP="00420674">
            <w:pPr>
              <w:ind w:right="-108"/>
              <w:rPr>
                <w:i/>
                <w:iCs/>
                <w:lang w:eastAsia="ru-RU"/>
              </w:rPr>
            </w:pPr>
            <w:r>
              <w:rPr>
                <w:i/>
                <w:iCs/>
                <w:sz w:val="22"/>
                <w:szCs w:val="22"/>
                <w:lang w:eastAsia="ru-RU"/>
              </w:rPr>
              <w:t xml:space="preserve">                                </w:t>
            </w:r>
            <w:r w:rsidR="00507186">
              <w:rPr>
                <w:i/>
                <w:iCs/>
                <w:sz w:val="22"/>
                <w:szCs w:val="22"/>
                <w:lang w:eastAsia="ru-RU"/>
              </w:rPr>
              <w:t xml:space="preserve">                                   </w:t>
            </w:r>
            <w:r w:rsidR="00254B9C">
              <w:rPr>
                <w:i/>
                <w:iCs/>
                <w:sz w:val="22"/>
                <w:szCs w:val="22"/>
                <w:lang w:eastAsia="ru-RU"/>
              </w:rPr>
              <w:t xml:space="preserve">      </w:t>
            </w:r>
            <w:r w:rsidR="00507186">
              <w:rPr>
                <w:i/>
                <w:iCs/>
                <w:sz w:val="22"/>
                <w:szCs w:val="22"/>
                <w:lang w:eastAsia="ru-RU"/>
              </w:rPr>
              <w:t xml:space="preserve">  </w:t>
            </w:r>
            <w:r w:rsidR="00A17AEC" w:rsidRPr="00254B9C">
              <w:rPr>
                <w:i/>
                <w:iCs/>
                <w:lang w:eastAsia="ru-RU"/>
              </w:rPr>
              <w:t>(</w:t>
            </w:r>
            <w:r w:rsidR="0097795C" w:rsidRPr="00254B9C">
              <w:rPr>
                <w:i/>
                <w:iCs/>
                <w:lang w:eastAsia="ru-RU"/>
              </w:rPr>
              <w:t>возобновления, восстановления</w:t>
            </w:r>
            <w:r w:rsidR="00F325F2" w:rsidRPr="00254B9C">
              <w:rPr>
                <w:i/>
                <w:iCs/>
                <w:lang w:eastAsia="ru-RU"/>
              </w:rPr>
              <w:t>)</w:t>
            </w:r>
            <w:r w:rsidR="00254B9C">
              <w:rPr>
                <w:i/>
                <w:iCs/>
                <w:lang w:eastAsia="ru-RU"/>
              </w:rPr>
              <w:t xml:space="preserve"> </w:t>
            </w:r>
            <w:r w:rsidRPr="00254B9C">
              <w:rPr>
                <w:i/>
                <w:iCs/>
                <w:lang w:eastAsia="ru-RU"/>
              </w:rPr>
              <w:t xml:space="preserve">(указывается </w:t>
            </w:r>
            <w:proofErr w:type="gramStart"/>
            <w:r w:rsidRPr="00254B9C">
              <w:rPr>
                <w:i/>
                <w:iCs/>
                <w:lang w:eastAsia="ru-RU"/>
              </w:rPr>
              <w:t>нужное</w:t>
            </w:r>
            <w:proofErr w:type="gramEnd"/>
            <w:r w:rsidRPr="00254B9C">
              <w:rPr>
                <w:i/>
                <w:iCs/>
                <w:lang w:eastAsia="ru-RU"/>
              </w:rPr>
              <w:t>)</w:t>
            </w:r>
          </w:p>
          <w:p w:rsidR="00F325F2" w:rsidRDefault="00F325F2" w:rsidP="00F7206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_____________________________________________</w:t>
            </w:r>
            <w:r w:rsidR="00D705AA">
              <w:rPr>
                <w:sz w:val="24"/>
                <w:szCs w:val="24"/>
                <w:lang w:eastAsia="ru-RU"/>
              </w:rPr>
              <w:t>_______________________________,</w:t>
            </w:r>
          </w:p>
          <w:p w:rsidR="00F325F2" w:rsidRPr="00254B9C" w:rsidRDefault="00F325F2" w:rsidP="00F325F2">
            <w:pPr>
              <w:jc w:val="center"/>
              <w:rPr>
                <w:i/>
                <w:iCs/>
                <w:lang w:eastAsia="ru-RU"/>
              </w:rPr>
            </w:pPr>
            <w:r w:rsidRPr="00254B9C">
              <w:rPr>
                <w:i/>
                <w:iCs/>
                <w:lang w:eastAsia="ru-RU"/>
              </w:rPr>
              <w:t>(вид пенсии)</w:t>
            </w:r>
          </w:p>
          <w:p w:rsidR="00A17AEC" w:rsidRDefault="00A17AEC" w:rsidP="00F7206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211746">
              <w:rPr>
                <w:sz w:val="24"/>
                <w:szCs w:val="24"/>
                <w:lang w:eastAsia="ru-RU"/>
              </w:rPr>
              <w:t>обязанность по представлению</w:t>
            </w:r>
            <w:r>
              <w:rPr>
                <w:sz w:val="24"/>
                <w:szCs w:val="24"/>
                <w:lang w:eastAsia="ru-RU"/>
              </w:rPr>
              <w:t xml:space="preserve"> которых возложена на </w:t>
            </w:r>
            <w:r w:rsidR="000362BA">
              <w:rPr>
                <w:sz w:val="24"/>
                <w:szCs w:val="24"/>
                <w:lang w:eastAsia="ru-RU"/>
              </w:rPr>
              <w:t>гражданина</w:t>
            </w:r>
            <w:r w:rsidR="00F7206C">
              <w:rPr>
                <w:sz w:val="24"/>
                <w:szCs w:val="24"/>
                <w:lang w:eastAsia="ru-RU"/>
              </w:rPr>
              <w:t>,</w:t>
            </w:r>
            <w:r w:rsidR="000362B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должны быть представлены не позднее __________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17AEC" w:rsidRDefault="00A17AEC" w:rsidP="00050925">
            <w:pPr>
              <w:ind w:firstLine="709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 случае непредставления документов в указанный срок заявление</w:t>
            </w:r>
            <w:r w:rsidR="00A50498">
              <w:rPr>
                <w:bCs/>
                <w:sz w:val="24"/>
                <w:szCs w:val="24"/>
                <w:lang w:eastAsia="ru-RU"/>
              </w:rPr>
              <w:t xml:space="preserve">, поданное в форме </w:t>
            </w:r>
            <w:r w:rsidR="008C07BC">
              <w:rPr>
                <w:bCs/>
                <w:sz w:val="24"/>
                <w:szCs w:val="24"/>
                <w:lang w:eastAsia="ru-RU"/>
              </w:rPr>
              <w:t>электронного документа,</w:t>
            </w:r>
            <w:r w:rsidR="00E17769" w:rsidRPr="00410D83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10D83">
              <w:rPr>
                <w:bCs/>
                <w:sz w:val="24"/>
                <w:szCs w:val="24"/>
                <w:lang w:eastAsia="ru-RU"/>
              </w:rPr>
              <w:t>не подлежит рассмотрению территориальным органом</w:t>
            </w:r>
            <w:r>
              <w:rPr>
                <w:bCs/>
                <w:sz w:val="24"/>
                <w:szCs w:val="24"/>
                <w:lang w:eastAsia="ru-RU"/>
              </w:rPr>
              <w:t xml:space="preserve"> Пенсионного фонда Российской Федерации.</w:t>
            </w:r>
          </w:p>
          <w:p w:rsidR="008C07BC" w:rsidRPr="0013441E" w:rsidRDefault="008C07BC" w:rsidP="001344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E">
              <w:rPr>
                <w:rFonts w:ascii="Times New Roman" w:hAnsi="Times New Roman" w:cs="Times New Roman"/>
                <w:sz w:val="24"/>
                <w:szCs w:val="24"/>
              </w:rPr>
              <w:t>5. Заявление и представленные документы будут направлены в территориальный орган Пенсионного фонда Российской Федерации, осуществляющий выплату пенсии гражданину</w:t>
            </w:r>
          </w:p>
          <w:p w:rsidR="008C07BC" w:rsidRDefault="008C07BC" w:rsidP="008C07B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  <w:r w:rsidR="00482359">
              <w:rPr>
                <w:rFonts w:ascii="Times New Roman" w:hAnsi="Times New Roman" w:cs="Times New Roman"/>
              </w:rPr>
              <w:t>_________________</w:t>
            </w:r>
          </w:p>
          <w:p w:rsidR="008C07BC" w:rsidRPr="00975468" w:rsidRDefault="008C07BC" w:rsidP="008C07BC">
            <w:pPr>
              <w:ind w:firstLine="709"/>
              <w:jc w:val="both"/>
              <w:rPr>
                <w:bCs/>
                <w:i/>
                <w:sz w:val="24"/>
                <w:szCs w:val="24"/>
                <w:lang w:eastAsia="ru-RU"/>
              </w:rPr>
            </w:pPr>
            <w:r w:rsidRPr="00975468">
              <w:rPr>
                <w:i/>
              </w:rPr>
              <w:t>(наименование территориального органа Пенсионного фонда Российской Федерации)</w:t>
            </w:r>
          </w:p>
          <w:p w:rsidR="00A17AEC" w:rsidRPr="00D50AAD" w:rsidRDefault="008C07BC" w:rsidP="000F35D7">
            <w:pPr>
              <w:spacing w:before="120"/>
              <w:ind w:firstLine="74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A17AEC" w:rsidRPr="004C47B7">
              <w:rPr>
                <w:sz w:val="24"/>
                <w:szCs w:val="24"/>
                <w:lang w:eastAsia="ru-RU"/>
              </w:rPr>
              <w:t>.</w:t>
            </w:r>
            <w:r w:rsidR="00A17AEC" w:rsidRPr="00D50AAD">
              <w:rPr>
                <w:sz w:val="24"/>
                <w:szCs w:val="24"/>
                <w:lang w:eastAsia="ru-RU"/>
              </w:rPr>
              <w:t xml:space="preserve"> Для сведения.</w:t>
            </w:r>
          </w:p>
          <w:p w:rsidR="00A17AEC" w:rsidRPr="004C47B7" w:rsidRDefault="00A17AEC" w:rsidP="00050925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9639"/>
              </w:tabs>
              <w:rPr>
                <w:b/>
                <w:bCs/>
                <w:sz w:val="24"/>
                <w:szCs w:val="24"/>
                <w:lang w:eastAsia="ru-RU"/>
              </w:rPr>
            </w:pPr>
            <w:r w:rsidRPr="004C47B7">
              <w:rPr>
                <w:sz w:val="24"/>
                <w:szCs w:val="24"/>
                <w:lang w:eastAsia="ru-RU"/>
              </w:rPr>
              <w:t xml:space="preserve">Положения, </w:t>
            </w:r>
            <w:r w:rsidRPr="00410D83">
              <w:rPr>
                <w:sz w:val="24"/>
                <w:szCs w:val="24"/>
                <w:lang w:eastAsia="ru-RU"/>
              </w:rPr>
              <w:t xml:space="preserve">указанные в </w:t>
            </w:r>
            <w:r w:rsidR="00B44091" w:rsidRPr="00410D83">
              <w:rPr>
                <w:sz w:val="24"/>
                <w:szCs w:val="24"/>
                <w:lang w:eastAsia="ru-RU"/>
              </w:rPr>
              <w:t>разделе</w:t>
            </w:r>
            <w:r w:rsidR="000362BA">
              <w:rPr>
                <w:sz w:val="24"/>
                <w:szCs w:val="24"/>
                <w:lang w:eastAsia="ru-RU"/>
              </w:rPr>
              <w:t xml:space="preserve"> </w:t>
            </w:r>
            <w:r w:rsidR="00510699">
              <w:rPr>
                <w:sz w:val="24"/>
                <w:szCs w:val="24"/>
                <w:lang w:eastAsia="ru-RU"/>
              </w:rPr>
              <w:t>4</w:t>
            </w:r>
            <w:r w:rsidRPr="00410D83">
              <w:rPr>
                <w:sz w:val="24"/>
                <w:szCs w:val="24"/>
                <w:lang w:eastAsia="ru-RU"/>
              </w:rPr>
              <w:t xml:space="preserve"> заявления</w:t>
            </w:r>
            <w:r w:rsidR="00B43899" w:rsidRPr="00410D83">
              <w:rPr>
                <w:sz w:val="24"/>
                <w:szCs w:val="24"/>
                <w:lang w:eastAsia="ru-RU"/>
              </w:rPr>
              <w:t xml:space="preserve">, </w:t>
            </w:r>
            <w:r w:rsidR="00A24125" w:rsidRPr="00410D83">
              <w:rPr>
                <w:sz w:val="24"/>
                <w:szCs w:val="24"/>
                <w:lang w:eastAsia="ru-RU"/>
              </w:rPr>
              <w:t xml:space="preserve">в подтверждение приема которого выдано настоящее уведомление, </w:t>
            </w:r>
            <w:r w:rsidR="00B43899" w:rsidRPr="00410D83">
              <w:rPr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="00B43899" w:rsidRPr="00410D83">
              <w:rPr>
                <w:sz w:val="24"/>
                <w:szCs w:val="24"/>
                <w:lang w:eastAsia="ru-RU"/>
              </w:rPr>
              <w:t>которых</w:t>
            </w:r>
            <w:proofErr w:type="gramEnd"/>
            <w:r w:rsidR="00254B9C">
              <w:rPr>
                <w:sz w:val="24"/>
                <w:szCs w:val="24"/>
                <w:lang w:eastAsia="ru-RU"/>
              </w:rPr>
              <w:t xml:space="preserve"> предупрежден гражданин (</w:t>
            </w:r>
            <w:r w:rsidR="00B43899">
              <w:rPr>
                <w:sz w:val="24"/>
                <w:szCs w:val="24"/>
                <w:lang w:eastAsia="ru-RU"/>
              </w:rPr>
              <w:t>представитель)</w:t>
            </w:r>
            <w:r w:rsidRPr="004C47B7">
              <w:rPr>
                <w:sz w:val="24"/>
                <w:szCs w:val="24"/>
                <w:lang w:eastAsia="ru-RU"/>
              </w:rPr>
              <w:t>:</w:t>
            </w:r>
          </w:p>
          <w:p w:rsidR="001B1945" w:rsidRDefault="00A17AEC" w:rsidP="00446C71">
            <w:pPr>
              <w:pBdr>
                <w:left w:val="single" w:sz="4" w:space="4" w:color="auto"/>
                <w:right w:val="single" w:sz="4" w:space="4" w:color="auto"/>
              </w:pBd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4C47B7">
              <w:rPr>
                <w:sz w:val="24"/>
                <w:szCs w:val="24"/>
                <w:lang w:eastAsia="ru-RU"/>
              </w:rPr>
              <w:t>«</w:t>
            </w:r>
            <w:r w:rsidR="00DB4A9C">
              <w:rPr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446C71" w:rsidRDefault="00DB4A9C" w:rsidP="00446C71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</w:t>
            </w:r>
            <w:r w:rsidR="00446C71">
              <w:rPr>
                <w:sz w:val="24"/>
                <w:szCs w:val="24"/>
                <w:lang w:eastAsia="ru-RU"/>
              </w:rPr>
              <w:t>___________________________</w:t>
            </w:r>
            <w:r>
              <w:rPr>
                <w:sz w:val="24"/>
                <w:szCs w:val="24"/>
                <w:lang w:eastAsia="ru-RU"/>
              </w:rPr>
              <w:t>___________</w:t>
            </w:r>
            <w:r w:rsidR="00446C71">
              <w:rPr>
                <w:sz w:val="24"/>
                <w:szCs w:val="24"/>
                <w:lang w:eastAsia="ru-RU"/>
              </w:rPr>
              <w:t>_____________</w:t>
            </w:r>
            <w:r>
              <w:rPr>
                <w:sz w:val="24"/>
                <w:szCs w:val="24"/>
                <w:lang w:eastAsia="ru-RU"/>
              </w:rPr>
              <w:t>_________________.»</w:t>
            </w:r>
          </w:p>
          <w:p w:rsidR="00446C71" w:rsidRDefault="00446C71" w:rsidP="006A4CA1">
            <w:pPr>
              <w:shd w:val="clear" w:color="auto" w:fill="FFFFFF"/>
              <w:ind w:right="3968"/>
              <w:rPr>
                <w:sz w:val="24"/>
                <w:szCs w:val="24"/>
                <w:lang w:eastAsia="ru-RU"/>
              </w:rPr>
            </w:pPr>
          </w:p>
          <w:p w:rsidR="006A4CA1" w:rsidRPr="00940E05" w:rsidRDefault="006A4CA1" w:rsidP="006A4CA1">
            <w:pPr>
              <w:shd w:val="clear" w:color="auto" w:fill="FFFFFF"/>
              <w:ind w:right="3968"/>
              <w:rPr>
                <w:sz w:val="24"/>
                <w:szCs w:val="24"/>
                <w:lang w:eastAsia="ru-RU"/>
              </w:rPr>
            </w:pPr>
            <w:r w:rsidRPr="009C5684">
              <w:rPr>
                <w:sz w:val="24"/>
                <w:szCs w:val="24"/>
                <w:lang w:eastAsia="ru-RU"/>
              </w:rPr>
              <w:lastRenderedPageBreak/>
              <w:t xml:space="preserve">Должностное лицо </w:t>
            </w:r>
            <w:r w:rsidRPr="00176E22">
              <w:rPr>
                <w:sz w:val="24"/>
                <w:szCs w:val="24"/>
                <w:lang w:eastAsia="ru-RU"/>
              </w:rPr>
              <w:t>территориального органа Пенсионного фонда Российской Федерации</w:t>
            </w:r>
          </w:p>
          <w:p w:rsidR="006A4CA1" w:rsidRPr="00B501F1" w:rsidRDefault="006A4CA1" w:rsidP="006A4CA1">
            <w:pPr>
              <w:shd w:val="clear" w:color="auto" w:fill="FFFFFF"/>
              <w:ind w:left="82" w:right="5528"/>
              <w:outlineLvl w:val="0"/>
              <w:rPr>
                <w:b/>
                <w:bCs/>
                <w:sz w:val="10"/>
                <w:lang w:eastAsia="ru-RU"/>
              </w:rPr>
            </w:pPr>
          </w:p>
          <w:tbl>
            <w:tblPr>
              <w:tblW w:w="9356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28"/>
              <w:gridCol w:w="273"/>
              <w:gridCol w:w="2278"/>
              <w:gridCol w:w="255"/>
              <w:gridCol w:w="2722"/>
            </w:tblGrid>
            <w:tr w:rsidR="00AB22EF" w:rsidRPr="00176E22" w:rsidTr="009227D7">
              <w:trPr>
                <w:cantSplit/>
                <w:trHeight w:val="313"/>
              </w:trPr>
              <w:tc>
                <w:tcPr>
                  <w:tcW w:w="3828" w:type="dxa"/>
                  <w:vAlign w:val="bottom"/>
                </w:tcPr>
                <w:p w:rsidR="00AB22EF" w:rsidRPr="00176E22" w:rsidRDefault="00AB22EF" w:rsidP="009227D7">
                  <w:pPr>
                    <w:autoSpaceDE w:val="0"/>
                    <w:autoSpaceDN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3" w:type="dxa"/>
                  <w:vAlign w:val="bottom"/>
                </w:tcPr>
                <w:p w:rsidR="00AB22EF" w:rsidRPr="00176E22" w:rsidRDefault="00AB22EF" w:rsidP="009227D7">
                  <w:pPr>
                    <w:autoSpaceDE w:val="0"/>
                    <w:autoSpaceDN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8" w:type="dxa"/>
                  <w:tcBorders>
                    <w:bottom w:val="single" w:sz="4" w:space="0" w:color="auto"/>
                  </w:tcBorders>
                  <w:vAlign w:val="bottom"/>
                </w:tcPr>
                <w:p w:rsidR="00AB22EF" w:rsidRPr="00176E22" w:rsidRDefault="00AB22EF" w:rsidP="009227D7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AB22EF" w:rsidRPr="00176E22" w:rsidRDefault="00AB22EF" w:rsidP="009227D7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22" w:type="dxa"/>
                  <w:tcBorders>
                    <w:bottom w:val="single" w:sz="4" w:space="0" w:color="auto"/>
                  </w:tcBorders>
                  <w:vAlign w:val="bottom"/>
                </w:tcPr>
                <w:p w:rsidR="00AB22EF" w:rsidRPr="00176E22" w:rsidRDefault="00AB22EF" w:rsidP="009227D7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2EF" w:rsidRPr="00D93D33" w:rsidTr="009227D7">
              <w:trPr>
                <w:cantSplit/>
              </w:trPr>
              <w:tc>
                <w:tcPr>
                  <w:tcW w:w="3828" w:type="dxa"/>
                  <w:tcBorders>
                    <w:top w:val="single" w:sz="4" w:space="0" w:color="auto"/>
                  </w:tcBorders>
                  <w:vAlign w:val="bottom"/>
                </w:tcPr>
                <w:p w:rsidR="00AB22EF" w:rsidRPr="00D93D33" w:rsidRDefault="00AB22EF" w:rsidP="009227D7">
                  <w:pPr>
                    <w:autoSpaceDE w:val="0"/>
                    <w:autoSpaceDN w:val="0"/>
                    <w:jc w:val="center"/>
                    <w:rPr>
                      <w:i/>
                      <w:lang w:eastAsia="ru-RU"/>
                    </w:rPr>
                  </w:pPr>
                  <w:r w:rsidRPr="00D93D33">
                    <w:rPr>
                      <w:i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273" w:type="dxa"/>
                  <w:vAlign w:val="bottom"/>
                </w:tcPr>
                <w:p w:rsidR="00AB22EF" w:rsidRPr="00D93D33" w:rsidRDefault="00AB22EF" w:rsidP="009227D7">
                  <w:pPr>
                    <w:autoSpaceDE w:val="0"/>
                    <w:autoSpaceDN w:val="0"/>
                    <w:jc w:val="center"/>
                    <w:rPr>
                      <w:i/>
                      <w:lang w:eastAsia="ru-RU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</w:tcBorders>
                  <w:vAlign w:val="bottom"/>
                </w:tcPr>
                <w:p w:rsidR="00AB22EF" w:rsidRPr="00D93D33" w:rsidRDefault="00AB22EF" w:rsidP="009227D7">
                  <w:pPr>
                    <w:autoSpaceDE w:val="0"/>
                    <w:autoSpaceDN w:val="0"/>
                    <w:jc w:val="center"/>
                    <w:rPr>
                      <w:i/>
                      <w:lang w:eastAsia="ru-RU"/>
                    </w:rPr>
                  </w:pPr>
                  <w:r w:rsidRPr="00D93D33">
                    <w:rPr>
                      <w:i/>
                      <w:lang w:eastAsia="ru-RU"/>
                    </w:rPr>
                    <w:t>(подпись)</w:t>
                  </w:r>
                </w:p>
              </w:tc>
              <w:tc>
                <w:tcPr>
                  <w:tcW w:w="255" w:type="dxa"/>
                  <w:vAlign w:val="bottom"/>
                </w:tcPr>
                <w:p w:rsidR="00AB22EF" w:rsidRPr="00D93D33" w:rsidRDefault="00AB22EF" w:rsidP="009227D7">
                  <w:pPr>
                    <w:autoSpaceDE w:val="0"/>
                    <w:autoSpaceDN w:val="0"/>
                    <w:jc w:val="center"/>
                    <w:rPr>
                      <w:i/>
                      <w:lang w:eastAsia="ru-RU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auto"/>
                  </w:tcBorders>
                  <w:vAlign w:val="bottom"/>
                </w:tcPr>
                <w:p w:rsidR="00AB22EF" w:rsidRPr="00D93D33" w:rsidRDefault="00AB22EF" w:rsidP="009227D7">
                  <w:pPr>
                    <w:autoSpaceDE w:val="0"/>
                    <w:autoSpaceDN w:val="0"/>
                    <w:jc w:val="center"/>
                    <w:rPr>
                      <w:i/>
                      <w:lang w:eastAsia="ru-RU"/>
                    </w:rPr>
                  </w:pPr>
                  <w:r w:rsidRPr="00D93D33">
                    <w:rPr>
                      <w:i/>
                      <w:lang w:eastAsia="ru-RU"/>
                    </w:rPr>
                    <w:t>(инициалы</w:t>
                  </w:r>
                  <w:r>
                    <w:rPr>
                      <w:i/>
                      <w:lang w:eastAsia="ru-RU"/>
                    </w:rPr>
                    <w:t>,</w:t>
                  </w:r>
                  <w:r w:rsidRPr="00D93D33">
                    <w:rPr>
                      <w:i/>
                      <w:lang w:eastAsia="ru-RU"/>
                    </w:rPr>
                    <w:t xml:space="preserve"> фамилия)</w:t>
                  </w:r>
                </w:p>
              </w:tc>
            </w:tr>
          </w:tbl>
          <w:p w:rsidR="00DB4A9C" w:rsidRPr="00AB22EF" w:rsidRDefault="00DB4A9C" w:rsidP="00DB4A9C">
            <w:pPr>
              <w:rPr>
                <w:sz w:val="12"/>
                <w:szCs w:val="12"/>
                <w:lang w:eastAsia="ru-RU"/>
              </w:rPr>
            </w:pPr>
          </w:p>
          <w:p w:rsidR="00AB22EF" w:rsidRPr="00AB22EF" w:rsidRDefault="00AB22EF" w:rsidP="00DB4A9C">
            <w:pPr>
              <w:rPr>
                <w:sz w:val="12"/>
                <w:szCs w:val="12"/>
                <w:lang w:eastAsia="ru-RU"/>
              </w:rPr>
            </w:pPr>
          </w:p>
        </w:tc>
      </w:tr>
      <w:tr w:rsidR="00444E0C" w:rsidTr="004211A9">
        <w:trPr>
          <w:trHeight w:val="9629"/>
        </w:trPr>
        <w:tc>
          <w:tcPr>
            <w:tcW w:w="9464" w:type="dxa"/>
          </w:tcPr>
          <w:p w:rsidR="00444E0C" w:rsidRPr="00240807" w:rsidRDefault="00240807" w:rsidP="00EC1F15">
            <w:pPr>
              <w:tabs>
                <w:tab w:val="left" w:pos="5400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240807">
              <w:rPr>
                <w:bCs/>
                <w:sz w:val="24"/>
                <w:szCs w:val="24"/>
                <w:lang w:eastAsia="ru-RU"/>
              </w:rPr>
              <w:lastRenderedPageBreak/>
              <w:t>Блок 2.</w:t>
            </w:r>
          </w:p>
          <w:tbl>
            <w:tblPr>
              <w:tblW w:w="9234" w:type="dxa"/>
              <w:tblInd w:w="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"/>
              <w:gridCol w:w="7"/>
              <w:gridCol w:w="555"/>
              <w:gridCol w:w="1598"/>
              <w:gridCol w:w="142"/>
              <w:gridCol w:w="142"/>
              <w:gridCol w:w="1417"/>
              <w:gridCol w:w="1134"/>
              <w:gridCol w:w="426"/>
              <w:gridCol w:w="141"/>
              <w:gridCol w:w="1134"/>
              <w:gridCol w:w="2127"/>
              <w:gridCol w:w="259"/>
              <w:gridCol w:w="134"/>
            </w:tblGrid>
            <w:tr w:rsidR="00050925" w:rsidRPr="002C4875" w:rsidTr="0097273D">
              <w:trPr>
                <w:gridAfter w:val="1"/>
                <w:wAfter w:w="134" w:type="dxa"/>
              </w:trPr>
              <w:tc>
                <w:tcPr>
                  <w:tcW w:w="23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0925" w:rsidRPr="008B42C7" w:rsidRDefault="00050925" w:rsidP="005050FB">
                  <w:pPr>
                    <w:ind w:firstLine="709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8B42C7">
                    <w:rPr>
                      <w:sz w:val="24"/>
                      <w:szCs w:val="24"/>
                      <w:lang w:eastAsia="ru-RU"/>
                    </w:rPr>
                    <w:t>К заявлению</w:t>
                  </w:r>
                </w:p>
              </w:tc>
              <w:tc>
                <w:tcPr>
                  <w:tcW w:w="678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50925" w:rsidRPr="002C4875" w:rsidRDefault="00050925" w:rsidP="005050FB">
                  <w:pPr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050925" w:rsidRPr="002C4875" w:rsidTr="0097273D">
              <w:trPr>
                <w:gridAfter w:val="1"/>
                <w:wAfter w:w="134" w:type="dxa"/>
              </w:trPr>
              <w:tc>
                <w:tcPr>
                  <w:tcW w:w="23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0925" w:rsidRPr="002C4875" w:rsidRDefault="00050925" w:rsidP="005050FB">
                  <w:pPr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780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0925" w:rsidRPr="00254B9C" w:rsidRDefault="00240807" w:rsidP="00C164C8">
                  <w:pPr>
                    <w:jc w:val="center"/>
                    <w:rPr>
                      <w:lang w:eastAsia="ru-RU"/>
                    </w:rPr>
                  </w:pPr>
                  <w:r w:rsidRPr="00254B9C">
                    <w:rPr>
                      <w:i/>
                      <w:iCs/>
                      <w:lang w:eastAsia="ru-RU"/>
                    </w:rPr>
                    <w:t>(наименование заявления</w:t>
                  </w:r>
                  <w:r w:rsidR="00760998">
                    <w:rPr>
                      <w:i/>
                      <w:iCs/>
                      <w:lang w:eastAsia="ru-RU"/>
                    </w:rPr>
                    <w:t>)</w:t>
                  </w:r>
                  <w:r w:rsidRPr="00254B9C">
                    <w:rPr>
                      <w:i/>
                      <w:iCs/>
                      <w:lang w:eastAsia="ru-RU"/>
                    </w:rPr>
                    <w:t xml:space="preserve"> </w:t>
                  </w:r>
                </w:p>
              </w:tc>
            </w:tr>
            <w:tr w:rsidR="00050925" w:rsidRPr="002C4875" w:rsidTr="005050FB">
              <w:trPr>
                <w:gridAfter w:val="1"/>
                <w:wAfter w:w="134" w:type="dxa"/>
                <w:cantSplit/>
                <w:trHeight w:val="431"/>
              </w:trPr>
              <w:tc>
                <w:tcPr>
                  <w:tcW w:w="8841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50925" w:rsidRPr="002C4875" w:rsidRDefault="00050925" w:rsidP="005050FB">
                  <w:pPr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50925" w:rsidRPr="00AB36A1" w:rsidRDefault="00050925" w:rsidP="005050FB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AB36A1">
                    <w:rPr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050925" w:rsidRPr="002C4875" w:rsidTr="0016729E">
              <w:trPr>
                <w:gridAfter w:val="1"/>
                <w:wAfter w:w="134" w:type="dxa"/>
                <w:cantSplit/>
              </w:trPr>
              <w:tc>
                <w:tcPr>
                  <w:tcW w:w="8841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0925" w:rsidRPr="00254B9C" w:rsidRDefault="00240807" w:rsidP="00975468">
                  <w:pPr>
                    <w:jc w:val="center"/>
                    <w:rPr>
                      <w:i/>
                      <w:iCs/>
                      <w:lang w:eastAsia="ru-RU"/>
                    </w:rPr>
                  </w:pPr>
                  <w:r w:rsidRPr="002C4875">
                    <w:rPr>
                      <w:i/>
                      <w:iCs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gramStart"/>
                  <w:r w:rsidRPr="00254B9C">
                    <w:rPr>
                      <w:i/>
                      <w:iCs/>
                      <w:lang w:eastAsia="ru-RU"/>
                    </w:rPr>
                    <w:t>(фамилия, имя, отчество (при наличии</w:t>
                  </w:r>
                  <w:r w:rsidR="00254B9C" w:rsidRPr="00254B9C">
                    <w:rPr>
                      <w:i/>
                      <w:iCs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0925" w:rsidRPr="002C4875" w:rsidRDefault="00050925" w:rsidP="005050FB">
                  <w:pPr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011251" w:rsidRPr="00086D21" w:rsidTr="000112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57" w:type="dxa"/>
                  <w:right w:w="57" w:type="dxa"/>
                </w:tblCellMar>
              </w:tblPrEx>
              <w:trPr>
                <w:gridBefore w:val="1"/>
                <w:wBefore w:w="18" w:type="dxa"/>
                <w:trHeight w:val="425"/>
              </w:trPr>
              <w:tc>
                <w:tcPr>
                  <w:tcW w:w="5562" w:type="dxa"/>
                  <w:gridSpan w:val="9"/>
                  <w:vAlign w:val="bottom"/>
                </w:tcPr>
                <w:p w:rsidR="00011251" w:rsidRPr="00011251" w:rsidRDefault="00011251" w:rsidP="00011251">
                  <w:pPr>
                    <w:rPr>
                      <w:sz w:val="24"/>
                      <w:szCs w:val="24"/>
                    </w:rPr>
                  </w:pPr>
                  <w:r w:rsidRPr="00011251">
                    <w:rPr>
                      <w:sz w:val="24"/>
                      <w:szCs w:val="24"/>
                    </w:rPr>
                    <w:t>страховой номер индивидуального лицевого счета</w:t>
                  </w:r>
                </w:p>
              </w:tc>
              <w:tc>
                <w:tcPr>
                  <w:tcW w:w="352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011251" w:rsidRPr="00011251" w:rsidRDefault="00011251" w:rsidP="0001125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" w:type="dxa"/>
                  <w:vAlign w:val="bottom"/>
                </w:tcPr>
                <w:p w:rsidR="00011251" w:rsidRPr="00011251" w:rsidRDefault="00240807" w:rsidP="0001125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</w:t>
                  </w:r>
                </w:p>
              </w:tc>
            </w:tr>
            <w:tr w:rsidR="00011251" w:rsidRPr="002C4875" w:rsidTr="000112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57" w:type="dxa"/>
                  <w:right w:w="57" w:type="dxa"/>
                </w:tblCellMar>
              </w:tblPrEx>
              <w:trPr>
                <w:gridBefore w:val="1"/>
                <w:wBefore w:w="18" w:type="dxa"/>
                <w:trHeight w:val="425"/>
              </w:trPr>
              <w:tc>
                <w:tcPr>
                  <w:tcW w:w="2160" w:type="dxa"/>
                  <w:gridSpan w:val="3"/>
                  <w:vAlign w:val="bottom"/>
                </w:tcPr>
                <w:p w:rsidR="00011251" w:rsidRPr="00011251" w:rsidRDefault="00011251" w:rsidP="00011251">
                  <w:pPr>
                    <w:rPr>
                      <w:sz w:val="24"/>
                      <w:szCs w:val="24"/>
                    </w:rPr>
                  </w:pPr>
                  <w:r w:rsidRPr="00011251">
                    <w:rPr>
                      <w:sz w:val="24"/>
                      <w:szCs w:val="24"/>
                    </w:rPr>
                    <w:t>выплатное дело №</w:t>
                  </w:r>
                </w:p>
              </w:tc>
              <w:tc>
                <w:tcPr>
                  <w:tcW w:w="2835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011251" w:rsidRPr="00011251" w:rsidRDefault="00011251" w:rsidP="0001125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21" w:type="dxa"/>
                  <w:gridSpan w:val="6"/>
                  <w:vAlign w:val="bottom"/>
                </w:tcPr>
                <w:p w:rsidR="00011251" w:rsidRPr="00011251" w:rsidRDefault="00011251" w:rsidP="00011251">
                  <w:pPr>
                    <w:rPr>
                      <w:sz w:val="24"/>
                      <w:szCs w:val="24"/>
                    </w:rPr>
                  </w:pPr>
                  <w:r w:rsidRPr="00011251">
                    <w:rPr>
                      <w:sz w:val="24"/>
                      <w:szCs w:val="24"/>
                    </w:rPr>
                    <w:t>,</w:t>
                  </w:r>
                </w:p>
              </w:tc>
            </w:tr>
            <w:tr w:rsidR="000A3396" w:rsidRPr="002C4875" w:rsidTr="000112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57" w:type="dxa"/>
                  <w:right w:w="57" w:type="dxa"/>
                </w:tblCellMar>
              </w:tblPrEx>
              <w:trPr>
                <w:gridBefore w:val="1"/>
                <w:wBefore w:w="18" w:type="dxa"/>
                <w:trHeight w:val="425"/>
              </w:trPr>
              <w:tc>
                <w:tcPr>
                  <w:tcW w:w="3861" w:type="dxa"/>
                  <w:gridSpan w:val="6"/>
                  <w:vAlign w:val="bottom"/>
                </w:tcPr>
                <w:p w:rsidR="000A3396" w:rsidRPr="00011251" w:rsidRDefault="000A3396" w:rsidP="00011251">
                  <w:pPr>
                    <w:rPr>
                      <w:sz w:val="24"/>
                      <w:szCs w:val="24"/>
                    </w:rPr>
                  </w:pPr>
                  <w:r w:rsidRPr="00011251">
                    <w:rPr>
                      <w:sz w:val="24"/>
                      <w:szCs w:val="24"/>
                    </w:rPr>
                    <w:t>регистрационный номер заявления</w:t>
                  </w:r>
                </w:p>
              </w:tc>
              <w:tc>
                <w:tcPr>
                  <w:tcW w:w="2835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0A3396" w:rsidRPr="00011251" w:rsidRDefault="000A3396" w:rsidP="0001125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gridSpan w:val="3"/>
                  <w:vAlign w:val="bottom"/>
                </w:tcPr>
                <w:p w:rsidR="000A3396" w:rsidRPr="00011251" w:rsidRDefault="000A3396" w:rsidP="00011251">
                  <w:pPr>
                    <w:rPr>
                      <w:sz w:val="24"/>
                      <w:szCs w:val="24"/>
                    </w:rPr>
                  </w:pPr>
                  <w:r w:rsidRPr="00011251">
                    <w:rPr>
                      <w:sz w:val="24"/>
                      <w:szCs w:val="24"/>
                    </w:rPr>
                    <w:t>,</w:t>
                  </w:r>
                </w:p>
              </w:tc>
            </w:tr>
            <w:tr w:rsidR="000A3396" w:rsidRPr="002C4875" w:rsidTr="0001125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57" w:type="dxa"/>
                  <w:right w:w="57" w:type="dxa"/>
                </w:tblCellMar>
              </w:tblPrEx>
              <w:trPr>
                <w:gridBefore w:val="1"/>
                <w:wBefore w:w="18" w:type="dxa"/>
                <w:trHeight w:val="425"/>
              </w:trPr>
              <w:tc>
                <w:tcPr>
                  <w:tcW w:w="2444" w:type="dxa"/>
                  <w:gridSpan w:val="5"/>
                  <w:vAlign w:val="bottom"/>
                </w:tcPr>
                <w:p w:rsidR="000A3396" w:rsidRPr="00011251" w:rsidRDefault="000A3396" w:rsidP="0001125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дата приема заявления</w:t>
                  </w:r>
                </w:p>
              </w:tc>
              <w:tc>
                <w:tcPr>
                  <w:tcW w:w="255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A3396" w:rsidRPr="00011251" w:rsidRDefault="000A3396" w:rsidP="0001125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21" w:type="dxa"/>
                  <w:gridSpan w:val="6"/>
                  <w:vAlign w:val="bottom"/>
                </w:tcPr>
                <w:p w:rsidR="000A3396" w:rsidRPr="00011251" w:rsidRDefault="000A3396" w:rsidP="0001125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</w:t>
                  </w:r>
                </w:p>
              </w:tc>
            </w:tr>
            <w:tr w:rsidR="000A3396" w:rsidRPr="001F7036" w:rsidTr="007A5CE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</w:tblPrEx>
              <w:trPr>
                <w:gridBefore w:val="2"/>
                <w:gridAfter w:val="1"/>
                <w:wBefore w:w="25" w:type="dxa"/>
                <w:wAfter w:w="134" w:type="dxa"/>
                <w:cantSplit/>
                <w:trHeight w:hRule="exact" w:val="950"/>
              </w:trPr>
              <w:tc>
                <w:tcPr>
                  <w:tcW w:w="9075" w:type="dxa"/>
                  <w:gridSpan w:val="11"/>
                  <w:tcBorders>
                    <w:bottom w:val="single" w:sz="6" w:space="0" w:color="auto"/>
                  </w:tcBorders>
                  <w:vAlign w:val="center"/>
                </w:tcPr>
                <w:p w:rsidR="000A3396" w:rsidRDefault="000A3396" w:rsidP="005050FB">
                  <w:pPr>
                    <w:shd w:val="clear" w:color="auto" w:fill="FFFFFF"/>
                    <w:rPr>
                      <w:sz w:val="24"/>
                      <w:szCs w:val="24"/>
                      <w:lang w:eastAsia="ru-RU"/>
                    </w:rPr>
                  </w:pPr>
                  <w:r w:rsidRPr="001F7036">
                    <w:rPr>
                      <w:sz w:val="24"/>
                      <w:szCs w:val="24"/>
                      <w:lang w:eastAsia="ru-RU"/>
                    </w:rPr>
                    <w:t xml:space="preserve">дополнительно </w:t>
                  </w:r>
                  <w:proofErr w:type="gramStart"/>
                  <w:r w:rsidRPr="001F7036">
                    <w:rPr>
                      <w:sz w:val="24"/>
                      <w:szCs w:val="24"/>
                      <w:lang w:eastAsia="ru-RU"/>
                    </w:rPr>
                    <w:t>представлены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>_________________________________________________</w:t>
                  </w:r>
                </w:p>
                <w:p w:rsidR="000A3396" w:rsidRPr="00254B9C" w:rsidRDefault="000A3396" w:rsidP="007A5CEC">
                  <w:pPr>
                    <w:shd w:val="clear" w:color="auto" w:fill="FFFFFF"/>
                    <w:ind w:left="3106"/>
                    <w:jc w:val="center"/>
                    <w:rPr>
                      <w:lang w:eastAsia="ru-RU"/>
                    </w:rPr>
                  </w:pPr>
                  <w:r w:rsidRPr="00254B9C">
                    <w:rPr>
                      <w:i/>
                      <w:iCs/>
                      <w:lang w:eastAsia="ru-RU"/>
                    </w:rPr>
                    <w:t>(способ подачи документов)</w:t>
                  </w:r>
                </w:p>
                <w:p w:rsidR="000A3396" w:rsidRDefault="000A3396" w:rsidP="005050FB">
                  <w:pPr>
                    <w:shd w:val="clear" w:color="auto" w:fill="FFFFFF"/>
                    <w:rPr>
                      <w:sz w:val="24"/>
                      <w:szCs w:val="24"/>
                      <w:lang w:eastAsia="ru-RU"/>
                    </w:rPr>
                  </w:pPr>
                  <w:r w:rsidRPr="001F7036">
                    <w:rPr>
                      <w:sz w:val="24"/>
                      <w:szCs w:val="24"/>
                      <w:lang w:eastAsia="ru-RU"/>
                    </w:rPr>
                    <w:t>документы:</w:t>
                  </w:r>
                </w:p>
                <w:p w:rsidR="000A3396" w:rsidRDefault="000A3396" w:rsidP="005050FB">
                  <w:pPr>
                    <w:shd w:val="clear" w:color="auto" w:fill="FFFFFF"/>
                    <w:rPr>
                      <w:sz w:val="24"/>
                      <w:szCs w:val="24"/>
                      <w:lang w:eastAsia="ru-RU"/>
                    </w:rPr>
                  </w:pPr>
                </w:p>
                <w:p w:rsidR="000A3396" w:rsidRPr="001F7036" w:rsidRDefault="000A3396" w:rsidP="005050FB">
                  <w:pPr>
                    <w:shd w:val="clear" w:color="auto" w:fill="FFFFFF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A3396" w:rsidRPr="001F7036" w:rsidTr="0016729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</w:tblPrEx>
              <w:trPr>
                <w:gridBefore w:val="2"/>
                <w:gridAfter w:val="1"/>
                <w:wBefore w:w="25" w:type="dxa"/>
                <w:wAfter w:w="134" w:type="dxa"/>
                <w:cantSplit/>
                <w:trHeight w:val="390"/>
              </w:trPr>
              <w:tc>
                <w:tcPr>
                  <w:tcW w:w="5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A3396" w:rsidRPr="001F7036" w:rsidRDefault="000A3396" w:rsidP="005050FB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1F7036">
                    <w:rPr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1F7036">
                    <w:rPr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F7036">
                    <w:rPr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859" w:type="dxa"/>
                  <w:gridSpan w:val="6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A3396" w:rsidRPr="001F7036" w:rsidRDefault="000A3396" w:rsidP="005050FB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1F7036">
                    <w:rPr>
                      <w:sz w:val="24"/>
                      <w:szCs w:val="24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366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A3396" w:rsidRPr="001F7036" w:rsidRDefault="000A3396" w:rsidP="005050FB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1F7036">
                    <w:rPr>
                      <w:sz w:val="24"/>
                      <w:szCs w:val="24"/>
                      <w:lang w:eastAsia="ru-RU"/>
                    </w:rPr>
                    <w:t>Докум</w:t>
                  </w:r>
                  <w:r w:rsidR="00254B9C">
                    <w:rPr>
                      <w:sz w:val="24"/>
                      <w:szCs w:val="24"/>
                      <w:lang w:eastAsia="ru-RU"/>
                    </w:rPr>
                    <w:t>енты возвращены гражданину (</w:t>
                  </w:r>
                  <w:r w:rsidRPr="001F7036">
                    <w:rPr>
                      <w:sz w:val="24"/>
                      <w:szCs w:val="24"/>
                      <w:lang w:eastAsia="ru-RU"/>
                    </w:rPr>
                    <w:t>представителю):</w:t>
                  </w:r>
                </w:p>
              </w:tc>
            </w:tr>
            <w:tr w:rsidR="000A3396" w:rsidRPr="001F7036" w:rsidTr="0016729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</w:tblPrEx>
              <w:trPr>
                <w:gridBefore w:val="2"/>
                <w:gridAfter w:val="1"/>
                <w:wBefore w:w="25" w:type="dxa"/>
                <w:wAfter w:w="134" w:type="dxa"/>
                <w:cantSplit/>
                <w:trHeight w:val="390"/>
              </w:trPr>
              <w:tc>
                <w:tcPr>
                  <w:tcW w:w="55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A3396" w:rsidRPr="001F7036" w:rsidRDefault="000A3396" w:rsidP="005050FB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59" w:type="dxa"/>
                  <w:gridSpan w:val="6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A3396" w:rsidRPr="001F7036" w:rsidRDefault="000A3396" w:rsidP="005050FB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A3396" w:rsidRPr="001F7036" w:rsidRDefault="000A3396" w:rsidP="005050FB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1F7036">
                    <w:rPr>
                      <w:sz w:val="24"/>
                      <w:szCs w:val="24"/>
                      <w:lang w:eastAsia="ru-RU"/>
                    </w:rPr>
                    <w:t>дата возврата</w:t>
                  </w:r>
                </w:p>
              </w:tc>
              <w:tc>
                <w:tcPr>
                  <w:tcW w:w="2386" w:type="dxa"/>
                  <w:gridSpan w:val="2"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A3396" w:rsidRPr="001F7036" w:rsidRDefault="00254B9C" w:rsidP="005050FB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подпись гражданина (</w:t>
                  </w:r>
                  <w:r w:rsidR="000A3396" w:rsidRPr="001F7036">
                    <w:rPr>
                      <w:sz w:val="24"/>
                      <w:szCs w:val="24"/>
                      <w:lang w:eastAsia="ru-RU"/>
                    </w:rPr>
                    <w:t>представителя)</w:t>
                  </w:r>
                </w:p>
              </w:tc>
            </w:tr>
            <w:tr w:rsidR="000A3396" w:rsidRPr="002C4875" w:rsidTr="0016729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</w:tblPrEx>
              <w:trPr>
                <w:gridBefore w:val="2"/>
                <w:gridAfter w:val="1"/>
                <w:wBefore w:w="25" w:type="dxa"/>
                <w:wAfter w:w="134" w:type="dxa"/>
                <w:cantSplit/>
                <w:trHeight w:val="328"/>
              </w:trPr>
              <w:tc>
                <w:tcPr>
                  <w:tcW w:w="5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3396" w:rsidRPr="002C4875" w:rsidRDefault="000A3396" w:rsidP="005050FB">
                  <w:pPr>
                    <w:shd w:val="clear" w:color="auto" w:fill="FFFFFF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859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A3396" w:rsidRPr="002C4875" w:rsidRDefault="000A3396" w:rsidP="005050FB">
                  <w:pPr>
                    <w:shd w:val="clear" w:color="auto" w:fill="FFFFFF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A3396" w:rsidRPr="002C4875" w:rsidRDefault="000A3396" w:rsidP="005050FB">
                  <w:pPr>
                    <w:shd w:val="clear" w:color="auto" w:fill="FFFFFF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386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A3396" w:rsidRPr="002C4875" w:rsidRDefault="000A3396" w:rsidP="005050FB">
                  <w:pPr>
                    <w:shd w:val="clear" w:color="auto" w:fill="FFFFFF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0A3396" w:rsidRPr="002C4875" w:rsidTr="0016729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</w:tblPrEx>
              <w:trPr>
                <w:gridBefore w:val="2"/>
                <w:gridAfter w:val="1"/>
                <w:wBefore w:w="25" w:type="dxa"/>
                <w:wAfter w:w="134" w:type="dxa"/>
                <w:cantSplit/>
                <w:trHeight w:val="328"/>
              </w:trPr>
              <w:tc>
                <w:tcPr>
                  <w:tcW w:w="5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3396" w:rsidRPr="002C4875" w:rsidRDefault="000A3396" w:rsidP="005050FB">
                  <w:pPr>
                    <w:shd w:val="clear" w:color="auto" w:fill="FFFFFF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859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A3396" w:rsidRPr="002C4875" w:rsidRDefault="000A3396" w:rsidP="005050FB">
                  <w:pPr>
                    <w:shd w:val="clear" w:color="auto" w:fill="FFFFFF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A3396" w:rsidRPr="002C4875" w:rsidRDefault="000A3396" w:rsidP="005050FB">
                  <w:pPr>
                    <w:shd w:val="clear" w:color="auto" w:fill="FFFFFF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386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A3396" w:rsidRPr="002C4875" w:rsidRDefault="000A3396" w:rsidP="005050FB">
                  <w:pPr>
                    <w:shd w:val="clear" w:color="auto" w:fill="FFFFFF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0A3396" w:rsidRPr="002C4875" w:rsidTr="0016729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</w:tblPrEx>
              <w:trPr>
                <w:gridBefore w:val="2"/>
                <w:gridAfter w:val="1"/>
                <w:wBefore w:w="25" w:type="dxa"/>
                <w:wAfter w:w="134" w:type="dxa"/>
                <w:cantSplit/>
                <w:trHeight w:val="328"/>
              </w:trPr>
              <w:tc>
                <w:tcPr>
                  <w:tcW w:w="5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3396" w:rsidRPr="002C4875" w:rsidRDefault="000A3396" w:rsidP="005050FB">
                  <w:pPr>
                    <w:shd w:val="clear" w:color="auto" w:fill="FFFFFF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859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A3396" w:rsidRPr="002C4875" w:rsidRDefault="000A3396" w:rsidP="005050FB">
                  <w:pPr>
                    <w:shd w:val="clear" w:color="auto" w:fill="FFFFFF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A3396" w:rsidRPr="002C4875" w:rsidRDefault="000A3396" w:rsidP="005050FB">
                  <w:pPr>
                    <w:shd w:val="clear" w:color="auto" w:fill="FFFFFF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386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A3396" w:rsidRPr="002C4875" w:rsidRDefault="000A3396" w:rsidP="005050FB">
                  <w:pPr>
                    <w:shd w:val="clear" w:color="auto" w:fill="FFFFFF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0A3396" w:rsidRPr="002C4875" w:rsidTr="0016729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40" w:type="dxa"/>
                  <w:right w:w="40" w:type="dxa"/>
                </w:tblCellMar>
              </w:tblPrEx>
              <w:trPr>
                <w:gridBefore w:val="2"/>
                <w:gridAfter w:val="1"/>
                <w:wBefore w:w="25" w:type="dxa"/>
                <w:wAfter w:w="134" w:type="dxa"/>
                <w:cantSplit/>
                <w:trHeight w:val="328"/>
              </w:trPr>
              <w:tc>
                <w:tcPr>
                  <w:tcW w:w="5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A3396" w:rsidRPr="002C4875" w:rsidRDefault="000A3396" w:rsidP="005050FB">
                  <w:pPr>
                    <w:shd w:val="clear" w:color="auto" w:fill="FFFFFF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859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A3396" w:rsidRPr="002C4875" w:rsidRDefault="000A3396" w:rsidP="005050FB">
                  <w:pPr>
                    <w:shd w:val="clear" w:color="auto" w:fill="FFFFFF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A3396" w:rsidRPr="002C4875" w:rsidRDefault="000A3396" w:rsidP="005050FB">
                  <w:pPr>
                    <w:shd w:val="clear" w:color="auto" w:fill="FFFFFF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386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A3396" w:rsidRPr="002C4875" w:rsidRDefault="000A3396" w:rsidP="005050FB">
                  <w:pPr>
                    <w:shd w:val="clear" w:color="auto" w:fill="FFFFFF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050925" w:rsidRPr="007B72D2" w:rsidRDefault="005459CE" w:rsidP="00EC1F15">
            <w:pPr>
              <w:spacing w:line="228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7B2EA8">
              <w:rPr>
                <w:sz w:val="24"/>
                <w:szCs w:val="24"/>
                <w:lang w:eastAsia="ru-RU"/>
              </w:rPr>
              <w:t xml:space="preserve">Принят </w:t>
            </w:r>
            <w:r w:rsidRPr="00EC1F15">
              <w:rPr>
                <w:sz w:val="24"/>
                <w:szCs w:val="24"/>
                <w:lang w:eastAsia="ru-RU"/>
              </w:rPr>
              <w:t>п</w:t>
            </w:r>
            <w:r w:rsidR="00050925" w:rsidRPr="00EC1F15">
              <w:rPr>
                <w:sz w:val="24"/>
                <w:szCs w:val="24"/>
                <w:lang w:eastAsia="ru-RU"/>
              </w:rPr>
              <w:t>оследний документ</w:t>
            </w:r>
            <w:r w:rsidRPr="00EC1F15">
              <w:rPr>
                <w:sz w:val="24"/>
                <w:szCs w:val="24"/>
                <w:lang w:eastAsia="ru-RU"/>
              </w:rPr>
              <w:t xml:space="preserve"> из числа документов, обязанность по представлению которых возложена на заявителя</w:t>
            </w:r>
            <w:r w:rsidR="00050925" w:rsidRPr="00EC1F15">
              <w:rPr>
                <w:sz w:val="24"/>
                <w:szCs w:val="24"/>
                <w:lang w:eastAsia="ru-RU"/>
              </w:rPr>
              <w:t xml:space="preserve">, необходимый для </w:t>
            </w:r>
            <w:r w:rsidR="0097795C">
              <w:rPr>
                <w:sz w:val="24"/>
                <w:szCs w:val="24"/>
                <w:lang w:eastAsia="ru-RU"/>
              </w:rPr>
              <w:t xml:space="preserve">возобновления/восстановления </w:t>
            </w:r>
            <w:r w:rsidR="00254B9C" w:rsidRPr="00254B9C">
              <w:rPr>
                <w:i/>
                <w:lang w:eastAsia="ru-RU"/>
              </w:rPr>
              <w:t>(</w:t>
            </w:r>
            <w:proofErr w:type="gramStart"/>
            <w:r w:rsidR="00254B9C" w:rsidRPr="00254B9C">
              <w:rPr>
                <w:i/>
                <w:lang w:eastAsia="ru-RU"/>
              </w:rPr>
              <w:t>нужное</w:t>
            </w:r>
            <w:proofErr w:type="gramEnd"/>
            <w:r w:rsidR="00254B9C" w:rsidRPr="00254B9C">
              <w:rPr>
                <w:i/>
                <w:lang w:eastAsia="ru-RU"/>
              </w:rPr>
              <w:t xml:space="preserve"> подчеркнуть) </w:t>
            </w:r>
            <w:r w:rsidR="0097795C">
              <w:rPr>
                <w:sz w:val="24"/>
                <w:szCs w:val="24"/>
                <w:lang w:eastAsia="ru-RU"/>
              </w:rPr>
              <w:t>выплаты</w:t>
            </w:r>
            <w:r w:rsidR="00050925" w:rsidRPr="00EC1F15">
              <w:rPr>
                <w:sz w:val="24"/>
                <w:szCs w:val="24"/>
                <w:lang w:eastAsia="ru-RU"/>
              </w:rPr>
              <w:t xml:space="preserve"> </w:t>
            </w:r>
          </w:p>
          <w:p w:rsidR="00050925" w:rsidRPr="007B72D2" w:rsidRDefault="00050925" w:rsidP="00050925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7B72D2">
              <w:rPr>
                <w:sz w:val="24"/>
                <w:szCs w:val="24"/>
                <w:lang w:eastAsia="ru-RU"/>
              </w:rPr>
              <w:t>____________________________________________________________________________</w:t>
            </w:r>
            <w:r w:rsidR="005459CE">
              <w:rPr>
                <w:sz w:val="24"/>
                <w:szCs w:val="24"/>
                <w:lang w:eastAsia="ru-RU"/>
              </w:rPr>
              <w:t>.</w:t>
            </w:r>
          </w:p>
          <w:p w:rsidR="005421D7" w:rsidRPr="00254B9C" w:rsidRDefault="00050925" w:rsidP="00336A53">
            <w:pPr>
              <w:jc w:val="center"/>
              <w:rPr>
                <w:b/>
                <w:bCs/>
                <w:lang w:eastAsia="ru-RU"/>
              </w:rPr>
            </w:pPr>
            <w:r w:rsidRPr="00254B9C">
              <w:rPr>
                <w:i/>
                <w:iCs/>
                <w:lang w:eastAsia="ru-RU"/>
              </w:rPr>
              <w:t>(вид пенсии)</w:t>
            </w:r>
          </w:p>
          <w:tbl>
            <w:tblPr>
              <w:tblW w:w="9116" w:type="dxa"/>
              <w:tblInd w:w="9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368"/>
              <w:gridCol w:w="3544"/>
              <w:gridCol w:w="1701"/>
              <w:gridCol w:w="2503"/>
            </w:tblGrid>
            <w:tr w:rsidR="009227D7" w:rsidRPr="007B72D2" w:rsidTr="009227D7">
              <w:trPr>
                <w:cantSplit/>
                <w:trHeight w:val="328"/>
              </w:trPr>
              <w:tc>
                <w:tcPr>
                  <w:tcW w:w="136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9227D7" w:rsidRPr="007B72D2" w:rsidRDefault="009227D7" w:rsidP="009227D7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B72D2">
                    <w:rPr>
                      <w:sz w:val="24"/>
                      <w:szCs w:val="24"/>
                      <w:lang w:eastAsia="ru-RU"/>
                    </w:rPr>
                    <w:t>Дата подачи документов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9227D7" w:rsidRPr="007B72D2" w:rsidRDefault="009227D7" w:rsidP="009227D7">
                  <w:pPr>
                    <w:spacing w:line="228" w:lineRule="auto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B72D2">
                    <w:rPr>
                      <w:sz w:val="24"/>
                      <w:szCs w:val="24"/>
                      <w:lang w:eastAsia="ru-RU"/>
                    </w:rPr>
                    <w:t>Дата приема документов территориальным органом Пенсионного фонда Российской Федерации</w:t>
                  </w:r>
                </w:p>
              </w:tc>
              <w:tc>
                <w:tcPr>
                  <w:tcW w:w="4204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9227D7" w:rsidRPr="007B72D2" w:rsidRDefault="009227D7" w:rsidP="009227D7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B72D2">
                    <w:rPr>
                      <w:sz w:val="24"/>
                      <w:szCs w:val="24"/>
                      <w:lang w:eastAsia="ru-RU"/>
                    </w:rPr>
                    <w:t>Должностное лицо</w:t>
                  </w:r>
                </w:p>
              </w:tc>
            </w:tr>
            <w:tr w:rsidR="009227D7" w:rsidRPr="007B72D2" w:rsidTr="009227D7">
              <w:trPr>
                <w:cantSplit/>
                <w:trHeight w:val="328"/>
              </w:trPr>
              <w:tc>
                <w:tcPr>
                  <w:tcW w:w="1368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7D7" w:rsidRPr="007B72D2" w:rsidRDefault="009227D7" w:rsidP="009227D7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7D7" w:rsidRPr="007B72D2" w:rsidRDefault="009227D7" w:rsidP="009227D7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7D7" w:rsidRPr="007B72D2" w:rsidRDefault="009227D7" w:rsidP="009227D7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B72D2">
                    <w:rPr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2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7D7" w:rsidRPr="007B72D2" w:rsidRDefault="009227D7" w:rsidP="009227D7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B72D2">
                    <w:rPr>
                      <w:sz w:val="24"/>
                      <w:szCs w:val="24"/>
                      <w:lang w:eastAsia="ru-RU"/>
                    </w:rPr>
                    <w:t>расшифровка подписи</w:t>
                  </w:r>
                </w:p>
                <w:p w:rsidR="009227D7" w:rsidRPr="00243422" w:rsidRDefault="009227D7" w:rsidP="009227D7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43422">
                    <w:rPr>
                      <w:sz w:val="24"/>
                      <w:szCs w:val="24"/>
                      <w:lang w:eastAsia="ru-RU"/>
                    </w:rPr>
                    <w:t>(инициалы, фамилия)</w:t>
                  </w:r>
                </w:p>
              </w:tc>
            </w:tr>
            <w:tr w:rsidR="009227D7" w:rsidRPr="007B72D2" w:rsidTr="009227D7">
              <w:trPr>
                <w:cantSplit/>
                <w:trHeight w:val="328"/>
              </w:trPr>
              <w:tc>
                <w:tcPr>
                  <w:tcW w:w="13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7D7" w:rsidRPr="007B72D2" w:rsidRDefault="009227D7" w:rsidP="009227D7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7D7" w:rsidRPr="007B72D2" w:rsidRDefault="009227D7" w:rsidP="009227D7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7D7" w:rsidRPr="007B72D2" w:rsidRDefault="009227D7" w:rsidP="009227D7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227D7" w:rsidRPr="007B72D2" w:rsidRDefault="009227D7" w:rsidP="009227D7">
                  <w:pPr>
                    <w:shd w:val="clear" w:color="auto" w:fill="FFFFFF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27D7" w:rsidRDefault="009227D7" w:rsidP="00623EEA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93B47" w:rsidRDefault="00093B47" w:rsidP="00093B47">
      <w:pPr>
        <w:tabs>
          <w:tab w:val="left" w:pos="5400"/>
        </w:tabs>
        <w:ind w:firstLine="284"/>
        <w:jc w:val="both"/>
        <w:rPr>
          <w:sz w:val="24"/>
          <w:szCs w:val="24"/>
          <w:lang w:eastAsia="ru-RU"/>
        </w:rPr>
      </w:pPr>
    </w:p>
    <w:p w:rsidR="00093B47" w:rsidRPr="001F7036" w:rsidRDefault="00093B47" w:rsidP="000129EF">
      <w:pPr>
        <w:tabs>
          <w:tab w:val="left" w:pos="5400"/>
        </w:tabs>
        <w:jc w:val="both"/>
        <w:rPr>
          <w:sz w:val="24"/>
          <w:szCs w:val="24"/>
          <w:lang w:eastAsia="ru-RU"/>
        </w:rPr>
      </w:pPr>
      <w:r w:rsidRPr="001F7036">
        <w:rPr>
          <w:sz w:val="24"/>
          <w:szCs w:val="24"/>
          <w:lang w:eastAsia="ru-RU"/>
        </w:rPr>
        <w:t>Уведомление мною получено</w:t>
      </w:r>
      <w:r w:rsidR="000129EF">
        <w:rPr>
          <w:sz w:val="24"/>
          <w:szCs w:val="24"/>
          <w:lang w:eastAsia="ru-RU"/>
        </w:rPr>
        <w:t>:</w:t>
      </w:r>
    </w:p>
    <w:p w:rsidR="00093B47" w:rsidRPr="00D04DB1" w:rsidRDefault="00093B47" w:rsidP="00093B47">
      <w:pPr>
        <w:tabs>
          <w:tab w:val="left" w:pos="5400"/>
        </w:tabs>
        <w:ind w:firstLine="284"/>
        <w:jc w:val="both"/>
        <w:rPr>
          <w:b/>
          <w:bCs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060"/>
        <w:gridCol w:w="4496"/>
      </w:tblGrid>
      <w:tr w:rsidR="00093B47" w:rsidRPr="00D04DB1" w:rsidTr="006F53A0">
        <w:trPr>
          <w:cantSplit/>
          <w:trHeight w:val="39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7" w:rsidRPr="00D04DB1" w:rsidRDefault="00093B47" w:rsidP="006F53A0">
            <w:pPr>
              <w:jc w:val="center"/>
              <w:rPr>
                <w:sz w:val="24"/>
                <w:szCs w:val="24"/>
                <w:lang w:eastAsia="ru-RU"/>
              </w:rPr>
            </w:pPr>
            <w:r w:rsidRPr="00D04DB1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7" w:rsidRPr="00D04DB1" w:rsidRDefault="00093B47" w:rsidP="006F53A0">
            <w:pPr>
              <w:jc w:val="center"/>
              <w:rPr>
                <w:sz w:val="24"/>
                <w:szCs w:val="24"/>
                <w:lang w:eastAsia="ru-RU"/>
              </w:rPr>
            </w:pPr>
            <w:r w:rsidRPr="00D04DB1">
              <w:rPr>
                <w:sz w:val="24"/>
                <w:szCs w:val="24"/>
                <w:lang w:eastAsia="ru-RU"/>
              </w:rPr>
              <w:t xml:space="preserve">Подпись гражданина </w:t>
            </w:r>
          </w:p>
          <w:p w:rsidR="00093B47" w:rsidRPr="00D04DB1" w:rsidRDefault="00254B9C" w:rsidP="006F53A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="00093B47" w:rsidRPr="00D04DB1">
              <w:rPr>
                <w:sz w:val="24"/>
                <w:szCs w:val="24"/>
                <w:lang w:eastAsia="ru-RU"/>
              </w:rPr>
              <w:t>представителя)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7" w:rsidRPr="00D04DB1" w:rsidRDefault="00093B47" w:rsidP="006F53A0">
            <w:pPr>
              <w:jc w:val="center"/>
              <w:rPr>
                <w:sz w:val="24"/>
                <w:szCs w:val="24"/>
                <w:lang w:eastAsia="ru-RU"/>
              </w:rPr>
            </w:pPr>
            <w:r w:rsidRPr="00D04DB1">
              <w:rPr>
                <w:sz w:val="24"/>
                <w:szCs w:val="24"/>
                <w:lang w:eastAsia="ru-RU"/>
              </w:rPr>
              <w:t>Расшифровка подписи</w:t>
            </w:r>
          </w:p>
          <w:p w:rsidR="00093B47" w:rsidRPr="00D04DB1" w:rsidRDefault="00093B47" w:rsidP="000654F0">
            <w:pPr>
              <w:jc w:val="center"/>
              <w:rPr>
                <w:sz w:val="24"/>
                <w:szCs w:val="24"/>
                <w:lang w:eastAsia="ru-RU"/>
              </w:rPr>
            </w:pPr>
            <w:r w:rsidRPr="00D04DB1">
              <w:rPr>
                <w:sz w:val="24"/>
                <w:szCs w:val="24"/>
                <w:lang w:eastAsia="ru-RU"/>
              </w:rPr>
              <w:t>(</w:t>
            </w:r>
            <w:r w:rsidR="000654F0" w:rsidRPr="00D04DB1">
              <w:rPr>
                <w:sz w:val="24"/>
                <w:szCs w:val="24"/>
                <w:lang w:eastAsia="ru-RU"/>
              </w:rPr>
              <w:t>инициалы</w:t>
            </w:r>
            <w:r w:rsidR="000654F0">
              <w:rPr>
                <w:sz w:val="24"/>
                <w:szCs w:val="24"/>
                <w:lang w:eastAsia="ru-RU"/>
              </w:rPr>
              <w:t>,</w:t>
            </w:r>
            <w:r w:rsidR="00240807">
              <w:rPr>
                <w:sz w:val="24"/>
                <w:szCs w:val="24"/>
                <w:lang w:eastAsia="ru-RU"/>
              </w:rPr>
              <w:t xml:space="preserve"> </w:t>
            </w:r>
            <w:r w:rsidRPr="00D04DB1">
              <w:rPr>
                <w:sz w:val="24"/>
                <w:szCs w:val="24"/>
                <w:lang w:eastAsia="ru-RU"/>
              </w:rPr>
              <w:t>фамилия)</w:t>
            </w:r>
          </w:p>
        </w:tc>
      </w:tr>
      <w:tr w:rsidR="00093B47" w:rsidRPr="002C4875" w:rsidTr="006F53A0">
        <w:trPr>
          <w:cantSplit/>
          <w:trHeight w:val="2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7" w:rsidRPr="002C4875" w:rsidRDefault="00093B47" w:rsidP="006F53A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7" w:rsidRPr="002C4875" w:rsidRDefault="00093B47" w:rsidP="006F53A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47" w:rsidRPr="002C4875" w:rsidRDefault="00093B47" w:rsidP="006F53A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093B47" w:rsidRDefault="00093B47" w:rsidP="00093B47">
      <w:pPr>
        <w:tabs>
          <w:tab w:val="left" w:pos="5400"/>
        </w:tabs>
        <w:ind w:firstLine="284"/>
        <w:jc w:val="both"/>
        <w:rPr>
          <w:sz w:val="24"/>
          <w:szCs w:val="24"/>
          <w:lang w:eastAsia="ru-RU"/>
        </w:rPr>
      </w:pPr>
    </w:p>
    <w:p w:rsidR="00093B47" w:rsidRPr="00D04DB1" w:rsidRDefault="00093B47" w:rsidP="00093B47">
      <w:pPr>
        <w:tabs>
          <w:tab w:val="left" w:pos="5400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</w:t>
      </w:r>
      <w:r w:rsidRPr="00D04DB1">
        <w:rPr>
          <w:sz w:val="24"/>
          <w:szCs w:val="24"/>
          <w:lang w:eastAsia="ru-RU"/>
        </w:rPr>
        <w:t xml:space="preserve">ведомление </w:t>
      </w:r>
      <w:r>
        <w:rPr>
          <w:sz w:val="24"/>
          <w:szCs w:val="24"/>
          <w:lang w:eastAsia="ru-RU"/>
        </w:rPr>
        <w:t xml:space="preserve">направлено </w:t>
      </w:r>
      <w:r w:rsidRPr="00B005D5">
        <w:rPr>
          <w:sz w:val="24"/>
          <w:szCs w:val="24"/>
          <w:lang w:eastAsia="ru-RU"/>
        </w:rPr>
        <w:t>гражданин</w:t>
      </w:r>
      <w:r>
        <w:rPr>
          <w:sz w:val="24"/>
          <w:szCs w:val="24"/>
          <w:lang w:eastAsia="ru-RU"/>
        </w:rPr>
        <w:t xml:space="preserve">у </w:t>
      </w:r>
      <w:r w:rsidR="00254B9C">
        <w:rPr>
          <w:sz w:val="24"/>
          <w:szCs w:val="24"/>
          <w:lang w:eastAsia="ru-RU"/>
        </w:rPr>
        <w:t>(</w:t>
      </w:r>
      <w:r w:rsidRPr="00B005D5">
        <w:rPr>
          <w:sz w:val="24"/>
          <w:szCs w:val="24"/>
          <w:lang w:eastAsia="ru-RU"/>
        </w:rPr>
        <w:t>представител</w:t>
      </w:r>
      <w:r>
        <w:rPr>
          <w:sz w:val="24"/>
          <w:szCs w:val="24"/>
          <w:lang w:eastAsia="ru-RU"/>
        </w:rPr>
        <w:t>ю</w:t>
      </w:r>
      <w:r w:rsidRPr="00B005D5">
        <w:rPr>
          <w:sz w:val="24"/>
          <w:szCs w:val="24"/>
          <w:lang w:eastAsia="ru-RU"/>
        </w:rPr>
        <w:t>)</w:t>
      </w:r>
      <w:r w:rsidR="000362BA">
        <w:rPr>
          <w:sz w:val="24"/>
          <w:szCs w:val="24"/>
          <w:lang w:eastAsia="ru-RU"/>
        </w:rPr>
        <w:t xml:space="preserve"> </w:t>
      </w:r>
      <w:r w:rsidR="0097273D" w:rsidRPr="00254B9C">
        <w:rPr>
          <w:i/>
          <w:lang w:eastAsia="ru-RU"/>
        </w:rPr>
        <w:t>(нужное подчеркнуть)</w:t>
      </w:r>
      <w:r w:rsidR="005009F3" w:rsidRPr="00AB36A1">
        <w:rPr>
          <w:sz w:val="24"/>
          <w:szCs w:val="24"/>
          <w:lang w:eastAsia="ru-RU"/>
        </w:rPr>
        <w:t>:</w:t>
      </w:r>
    </w:p>
    <w:p w:rsidR="00093B47" w:rsidRDefault="00093B47" w:rsidP="00093B47">
      <w:pPr>
        <w:tabs>
          <w:tab w:val="left" w:pos="5400"/>
        </w:tabs>
        <w:ind w:firstLine="284"/>
        <w:jc w:val="both"/>
        <w:rPr>
          <w:b/>
          <w:bCs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268"/>
        <w:gridCol w:w="3544"/>
      </w:tblGrid>
      <w:tr w:rsidR="00093B47" w:rsidRPr="005954FC" w:rsidTr="006F53A0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47" w:rsidRPr="005954FC" w:rsidRDefault="00093B47" w:rsidP="006F53A0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Способ направления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B47" w:rsidRPr="005954FC" w:rsidRDefault="00093B47" w:rsidP="006F53A0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5954FC">
              <w:rPr>
                <w:sz w:val="24"/>
                <w:szCs w:val="24"/>
                <w:lang w:eastAsia="ru-RU"/>
              </w:rPr>
              <w:t xml:space="preserve">Дата </w:t>
            </w:r>
            <w:r>
              <w:rPr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47" w:rsidRPr="005954FC" w:rsidRDefault="00093B47" w:rsidP="006F53A0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5954FC">
              <w:rPr>
                <w:sz w:val="24"/>
                <w:szCs w:val="24"/>
                <w:lang w:eastAsia="ru-RU"/>
              </w:rPr>
              <w:t xml:space="preserve">Должностное лицо </w:t>
            </w:r>
          </w:p>
        </w:tc>
      </w:tr>
      <w:tr w:rsidR="00E117F0" w:rsidRPr="005954FC" w:rsidTr="00E117F0">
        <w:trPr>
          <w:cantSplit/>
          <w:trHeight w:val="5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0" w:rsidRPr="005954FC" w:rsidRDefault="00E117F0" w:rsidP="006F53A0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0" w:rsidRPr="005954FC" w:rsidRDefault="00E117F0" w:rsidP="006F53A0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0" w:rsidRPr="005954FC" w:rsidRDefault="00E117F0" w:rsidP="006F53A0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5954FC">
              <w:rPr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0" w:rsidRPr="005954FC" w:rsidRDefault="00E117F0" w:rsidP="00397C67">
            <w:pPr>
              <w:spacing w:line="228" w:lineRule="auto"/>
              <w:jc w:val="center"/>
              <w:rPr>
                <w:sz w:val="24"/>
                <w:szCs w:val="24"/>
                <w:lang w:eastAsia="ru-RU"/>
              </w:rPr>
            </w:pPr>
            <w:r w:rsidRPr="005954FC">
              <w:rPr>
                <w:sz w:val="24"/>
                <w:szCs w:val="24"/>
                <w:lang w:eastAsia="ru-RU"/>
              </w:rPr>
              <w:t>расшифровка подписи (</w:t>
            </w:r>
            <w:r w:rsidR="00397C67" w:rsidRPr="005954FC">
              <w:rPr>
                <w:sz w:val="24"/>
                <w:szCs w:val="24"/>
                <w:lang w:eastAsia="ru-RU"/>
              </w:rPr>
              <w:t>инициалы</w:t>
            </w:r>
            <w:r w:rsidR="00397C67">
              <w:rPr>
                <w:sz w:val="24"/>
                <w:szCs w:val="24"/>
                <w:lang w:eastAsia="ru-RU"/>
              </w:rPr>
              <w:t>,</w:t>
            </w:r>
            <w:r w:rsidR="00240807">
              <w:rPr>
                <w:sz w:val="24"/>
                <w:szCs w:val="24"/>
                <w:lang w:eastAsia="ru-RU"/>
              </w:rPr>
              <w:t xml:space="preserve"> </w:t>
            </w:r>
            <w:r w:rsidRPr="005954FC">
              <w:rPr>
                <w:sz w:val="24"/>
                <w:szCs w:val="24"/>
                <w:lang w:eastAsia="ru-RU"/>
              </w:rPr>
              <w:t>фамилия)</w:t>
            </w:r>
          </w:p>
        </w:tc>
      </w:tr>
      <w:tr w:rsidR="00E117F0" w:rsidRPr="002C4875" w:rsidTr="00E117F0">
        <w:trPr>
          <w:cantSplit/>
          <w:trHeight w:val="3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0" w:rsidRPr="002C4875" w:rsidRDefault="00E117F0" w:rsidP="006F53A0">
            <w:pPr>
              <w:spacing w:line="228" w:lineRule="auto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F0" w:rsidRPr="002C4875" w:rsidRDefault="00E117F0" w:rsidP="006F53A0">
            <w:pPr>
              <w:spacing w:line="228" w:lineRule="auto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0" w:rsidRPr="002C4875" w:rsidRDefault="00E117F0" w:rsidP="006F53A0">
            <w:pPr>
              <w:spacing w:line="228" w:lineRule="auto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F0" w:rsidRPr="002C4875" w:rsidRDefault="00E117F0" w:rsidP="006F53A0">
            <w:pPr>
              <w:spacing w:line="228" w:lineRule="auto"/>
              <w:jc w:val="center"/>
              <w:rPr>
                <w:sz w:val="21"/>
                <w:szCs w:val="21"/>
                <w:lang w:eastAsia="ru-RU"/>
              </w:rPr>
            </w:pPr>
          </w:p>
        </w:tc>
      </w:tr>
    </w:tbl>
    <w:p w:rsidR="002C4875" w:rsidRPr="00975468" w:rsidRDefault="002C4875" w:rsidP="00623EEA">
      <w:pPr>
        <w:tabs>
          <w:tab w:val="left" w:pos="5400"/>
        </w:tabs>
        <w:jc w:val="both"/>
        <w:rPr>
          <w:vanish/>
          <w:sz w:val="2"/>
          <w:szCs w:val="2"/>
          <w:lang w:eastAsia="ru-RU"/>
        </w:rPr>
      </w:pPr>
    </w:p>
    <w:sectPr w:rsidR="002C4875" w:rsidRPr="00975468" w:rsidSect="0013441E">
      <w:headerReference w:type="even" r:id="rId9"/>
      <w:headerReference w:type="default" r:id="rId10"/>
      <w:footnotePr>
        <w:numRestart w:val="eachSect"/>
      </w:footnotePr>
      <w:type w:val="continuous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203" w:rsidRDefault="000A3203">
      <w:r>
        <w:separator/>
      </w:r>
    </w:p>
  </w:endnote>
  <w:endnote w:type="continuationSeparator" w:id="0">
    <w:p w:rsidR="000A3203" w:rsidRDefault="000A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203" w:rsidRDefault="000A3203">
      <w:r>
        <w:separator/>
      </w:r>
    </w:p>
  </w:footnote>
  <w:footnote w:type="continuationSeparator" w:id="0">
    <w:p w:rsidR="000A3203" w:rsidRDefault="000A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03" w:rsidRDefault="000A3203" w:rsidP="00661D8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3203" w:rsidRDefault="000A32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03" w:rsidRPr="00AB36A1" w:rsidRDefault="000A3203" w:rsidP="00661D80">
    <w:pPr>
      <w:pStyle w:val="a4"/>
      <w:framePr w:wrap="around" w:vAnchor="text" w:hAnchor="margin" w:xAlign="center" w:y="1"/>
      <w:rPr>
        <w:rStyle w:val="a8"/>
        <w:sz w:val="24"/>
        <w:szCs w:val="24"/>
      </w:rPr>
    </w:pPr>
    <w:r w:rsidRPr="00AB36A1">
      <w:rPr>
        <w:rStyle w:val="a8"/>
        <w:sz w:val="24"/>
        <w:szCs w:val="24"/>
      </w:rPr>
      <w:fldChar w:fldCharType="begin"/>
    </w:r>
    <w:r w:rsidRPr="00AB36A1">
      <w:rPr>
        <w:rStyle w:val="a8"/>
        <w:sz w:val="24"/>
        <w:szCs w:val="24"/>
      </w:rPr>
      <w:instrText xml:space="preserve">PAGE  </w:instrText>
    </w:r>
    <w:r w:rsidRPr="00AB36A1">
      <w:rPr>
        <w:rStyle w:val="a8"/>
        <w:sz w:val="24"/>
        <w:szCs w:val="24"/>
      </w:rPr>
      <w:fldChar w:fldCharType="separate"/>
    </w:r>
    <w:r w:rsidR="00204FE0">
      <w:rPr>
        <w:rStyle w:val="a8"/>
        <w:noProof/>
        <w:sz w:val="24"/>
        <w:szCs w:val="24"/>
      </w:rPr>
      <w:t>2</w:t>
    </w:r>
    <w:r w:rsidRPr="00AB36A1">
      <w:rPr>
        <w:rStyle w:val="a8"/>
        <w:sz w:val="24"/>
        <w:szCs w:val="24"/>
      </w:rPr>
      <w:fldChar w:fldCharType="end"/>
    </w:r>
  </w:p>
  <w:p w:rsidR="000A3203" w:rsidRDefault="000A3203" w:rsidP="007C38B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0C8B"/>
    <w:multiLevelType w:val="hybridMultilevel"/>
    <w:tmpl w:val="453C9B56"/>
    <w:lvl w:ilvl="0" w:tplc="7D3A9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60"/>
  <w:proofState w:spelling="clean" w:grammar="clean"/>
  <w:attachedTemplate r:id="rId1"/>
  <w:mailMerge>
    <w:mainDocumentType w:val="formLetters"/>
    <w:linkToQuery/>
    <w:dataType w:val="textFile"/>
    <w:connectString w:val=""/>
    <w:query w:val="SELECT * FROM C:\MSOffice\Шаблоны\Doc4.doc"/>
    <w:activeRecord w:val="-1"/>
    <w:odso/>
  </w:mailMerge>
  <w:defaultTabStop w:val="30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390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7B"/>
    <w:rsid w:val="000024AD"/>
    <w:rsid w:val="00010C50"/>
    <w:rsid w:val="00011251"/>
    <w:rsid w:val="000129EF"/>
    <w:rsid w:val="000156E1"/>
    <w:rsid w:val="00016084"/>
    <w:rsid w:val="00016ED7"/>
    <w:rsid w:val="00021CA6"/>
    <w:rsid w:val="000242F3"/>
    <w:rsid w:val="00027B0D"/>
    <w:rsid w:val="00027D31"/>
    <w:rsid w:val="0003211B"/>
    <w:rsid w:val="0003296C"/>
    <w:rsid w:val="00032C0A"/>
    <w:rsid w:val="00032DF3"/>
    <w:rsid w:val="00034947"/>
    <w:rsid w:val="000362BA"/>
    <w:rsid w:val="0003720D"/>
    <w:rsid w:val="00037E9F"/>
    <w:rsid w:val="00043657"/>
    <w:rsid w:val="00043816"/>
    <w:rsid w:val="00044148"/>
    <w:rsid w:val="00046940"/>
    <w:rsid w:val="000502A2"/>
    <w:rsid w:val="00050925"/>
    <w:rsid w:val="00050E92"/>
    <w:rsid w:val="0005147C"/>
    <w:rsid w:val="00051E64"/>
    <w:rsid w:val="000524EB"/>
    <w:rsid w:val="00056D70"/>
    <w:rsid w:val="00057214"/>
    <w:rsid w:val="00057D33"/>
    <w:rsid w:val="000654F0"/>
    <w:rsid w:val="00067E9B"/>
    <w:rsid w:val="00070F8A"/>
    <w:rsid w:val="00070F9A"/>
    <w:rsid w:val="000727AE"/>
    <w:rsid w:val="00072934"/>
    <w:rsid w:val="00072AF2"/>
    <w:rsid w:val="00074494"/>
    <w:rsid w:val="00074BFC"/>
    <w:rsid w:val="000759A6"/>
    <w:rsid w:val="00081310"/>
    <w:rsid w:val="000826FC"/>
    <w:rsid w:val="0008283B"/>
    <w:rsid w:val="00082F8C"/>
    <w:rsid w:val="00087A8F"/>
    <w:rsid w:val="00090E89"/>
    <w:rsid w:val="00093B47"/>
    <w:rsid w:val="0009749E"/>
    <w:rsid w:val="000A3203"/>
    <w:rsid w:val="000A3396"/>
    <w:rsid w:val="000A4525"/>
    <w:rsid w:val="000A512D"/>
    <w:rsid w:val="000A69C8"/>
    <w:rsid w:val="000B17A9"/>
    <w:rsid w:val="000B448E"/>
    <w:rsid w:val="000B643B"/>
    <w:rsid w:val="000C0F0E"/>
    <w:rsid w:val="000C4C9A"/>
    <w:rsid w:val="000D0BE3"/>
    <w:rsid w:val="000D265B"/>
    <w:rsid w:val="000E6317"/>
    <w:rsid w:val="000F058A"/>
    <w:rsid w:val="000F183E"/>
    <w:rsid w:val="000F1FEF"/>
    <w:rsid w:val="000F35D7"/>
    <w:rsid w:val="000F451B"/>
    <w:rsid w:val="0010075D"/>
    <w:rsid w:val="001012F9"/>
    <w:rsid w:val="0010253F"/>
    <w:rsid w:val="00102B94"/>
    <w:rsid w:val="00104E36"/>
    <w:rsid w:val="00105E31"/>
    <w:rsid w:val="00106103"/>
    <w:rsid w:val="00111387"/>
    <w:rsid w:val="0011153C"/>
    <w:rsid w:val="001119E2"/>
    <w:rsid w:val="00113BBE"/>
    <w:rsid w:val="00115046"/>
    <w:rsid w:val="00124383"/>
    <w:rsid w:val="00124DAD"/>
    <w:rsid w:val="001258C2"/>
    <w:rsid w:val="00132052"/>
    <w:rsid w:val="0013245F"/>
    <w:rsid w:val="0013421D"/>
    <w:rsid w:val="0013441E"/>
    <w:rsid w:val="001344ED"/>
    <w:rsid w:val="00134514"/>
    <w:rsid w:val="001348C2"/>
    <w:rsid w:val="00137B18"/>
    <w:rsid w:val="001418D4"/>
    <w:rsid w:val="001423A7"/>
    <w:rsid w:val="0014509A"/>
    <w:rsid w:val="0014516C"/>
    <w:rsid w:val="00145604"/>
    <w:rsid w:val="001508A4"/>
    <w:rsid w:val="001510CB"/>
    <w:rsid w:val="00154AF6"/>
    <w:rsid w:val="0015511D"/>
    <w:rsid w:val="00156191"/>
    <w:rsid w:val="0015648A"/>
    <w:rsid w:val="00156BCB"/>
    <w:rsid w:val="00160730"/>
    <w:rsid w:val="00160B14"/>
    <w:rsid w:val="00160F2F"/>
    <w:rsid w:val="001642D1"/>
    <w:rsid w:val="001644A2"/>
    <w:rsid w:val="0016729E"/>
    <w:rsid w:val="0016749F"/>
    <w:rsid w:val="00172FE0"/>
    <w:rsid w:val="00180DB0"/>
    <w:rsid w:val="00180FA8"/>
    <w:rsid w:val="00183574"/>
    <w:rsid w:val="00186639"/>
    <w:rsid w:val="00187A3D"/>
    <w:rsid w:val="00187D06"/>
    <w:rsid w:val="0019056C"/>
    <w:rsid w:val="00196222"/>
    <w:rsid w:val="001A283C"/>
    <w:rsid w:val="001A6F93"/>
    <w:rsid w:val="001B1945"/>
    <w:rsid w:val="001B4E35"/>
    <w:rsid w:val="001B54BC"/>
    <w:rsid w:val="001B58AC"/>
    <w:rsid w:val="001B7EBD"/>
    <w:rsid w:val="001C1B96"/>
    <w:rsid w:val="001C6A11"/>
    <w:rsid w:val="001C7E16"/>
    <w:rsid w:val="001D4824"/>
    <w:rsid w:val="001D48CE"/>
    <w:rsid w:val="001D4E85"/>
    <w:rsid w:val="001D605E"/>
    <w:rsid w:val="001D664A"/>
    <w:rsid w:val="001E1C45"/>
    <w:rsid w:val="001E293E"/>
    <w:rsid w:val="001E29A5"/>
    <w:rsid w:val="001E5906"/>
    <w:rsid w:val="001E6CB0"/>
    <w:rsid w:val="001E6D14"/>
    <w:rsid w:val="001F0261"/>
    <w:rsid w:val="001F19D5"/>
    <w:rsid w:val="001F213C"/>
    <w:rsid w:val="001F2D54"/>
    <w:rsid w:val="001F3767"/>
    <w:rsid w:val="001F5DD0"/>
    <w:rsid w:val="001F7036"/>
    <w:rsid w:val="001F77C8"/>
    <w:rsid w:val="002031CF"/>
    <w:rsid w:val="00204869"/>
    <w:rsid w:val="00204FE0"/>
    <w:rsid w:val="0020504C"/>
    <w:rsid w:val="00206EC8"/>
    <w:rsid w:val="00211746"/>
    <w:rsid w:val="00211C49"/>
    <w:rsid w:val="00214DA9"/>
    <w:rsid w:val="002162EA"/>
    <w:rsid w:val="002210BB"/>
    <w:rsid w:val="00224552"/>
    <w:rsid w:val="0022577B"/>
    <w:rsid w:val="0022652D"/>
    <w:rsid w:val="002265E8"/>
    <w:rsid w:val="002335B5"/>
    <w:rsid w:val="002359F6"/>
    <w:rsid w:val="00235DE1"/>
    <w:rsid w:val="00235DEE"/>
    <w:rsid w:val="00240807"/>
    <w:rsid w:val="0024233C"/>
    <w:rsid w:val="00243422"/>
    <w:rsid w:val="00244745"/>
    <w:rsid w:val="00245B88"/>
    <w:rsid w:val="00251A8A"/>
    <w:rsid w:val="00252927"/>
    <w:rsid w:val="00253B2E"/>
    <w:rsid w:val="00254B9C"/>
    <w:rsid w:val="00257068"/>
    <w:rsid w:val="002579EC"/>
    <w:rsid w:val="0026275A"/>
    <w:rsid w:val="00263951"/>
    <w:rsid w:val="00264E64"/>
    <w:rsid w:val="002675EB"/>
    <w:rsid w:val="002717D2"/>
    <w:rsid w:val="00272F43"/>
    <w:rsid w:val="00273098"/>
    <w:rsid w:val="002753AD"/>
    <w:rsid w:val="002771D8"/>
    <w:rsid w:val="002776B7"/>
    <w:rsid w:val="002812F4"/>
    <w:rsid w:val="00293744"/>
    <w:rsid w:val="002975F4"/>
    <w:rsid w:val="002A1784"/>
    <w:rsid w:val="002A1C98"/>
    <w:rsid w:val="002A2D93"/>
    <w:rsid w:val="002A3C0F"/>
    <w:rsid w:val="002A5128"/>
    <w:rsid w:val="002A558D"/>
    <w:rsid w:val="002A5D31"/>
    <w:rsid w:val="002A62C6"/>
    <w:rsid w:val="002A7014"/>
    <w:rsid w:val="002A7D33"/>
    <w:rsid w:val="002B2D6C"/>
    <w:rsid w:val="002B5238"/>
    <w:rsid w:val="002B5C53"/>
    <w:rsid w:val="002B64E2"/>
    <w:rsid w:val="002B7699"/>
    <w:rsid w:val="002B7A01"/>
    <w:rsid w:val="002C014D"/>
    <w:rsid w:val="002C0FF4"/>
    <w:rsid w:val="002C21D2"/>
    <w:rsid w:val="002C40AC"/>
    <w:rsid w:val="002C4875"/>
    <w:rsid w:val="002C716E"/>
    <w:rsid w:val="002D0422"/>
    <w:rsid w:val="002D2713"/>
    <w:rsid w:val="002D588C"/>
    <w:rsid w:val="002E1868"/>
    <w:rsid w:val="002E29D0"/>
    <w:rsid w:val="002E4559"/>
    <w:rsid w:val="002F1364"/>
    <w:rsid w:val="002F488D"/>
    <w:rsid w:val="002F53BF"/>
    <w:rsid w:val="003002E3"/>
    <w:rsid w:val="003023C9"/>
    <w:rsid w:val="00303643"/>
    <w:rsid w:val="00304C4D"/>
    <w:rsid w:val="0030623C"/>
    <w:rsid w:val="003105BF"/>
    <w:rsid w:val="00312D28"/>
    <w:rsid w:val="00312ECF"/>
    <w:rsid w:val="0031686F"/>
    <w:rsid w:val="00317A4E"/>
    <w:rsid w:val="00317F3B"/>
    <w:rsid w:val="00321B5A"/>
    <w:rsid w:val="00325F82"/>
    <w:rsid w:val="00327B24"/>
    <w:rsid w:val="00330A05"/>
    <w:rsid w:val="00330F23"/>
    <w:rsid w:val="00331CC1"/>
    <w:rsid w:val="003322C4"/>
    <w:rsid w:val="003350DC"/>
    <w:rsid w:val="00335A23"/>
    <w:rsid w:val="00335AC5"/>
    <w:rsid w:val="00335B1C"/>
    <w:rsid w:val="00336A53"/>
    <w:rsid w:val="00336DF0"/>
    <w:rsid w:val="00342558"/>
    <w:rsid w:val="00343FAD"/>
    <w:rsid w:val="003519E4"/>
    <w:rsid w:val="00352DE4"/>
    <w:rsid w:val="00353541"/>
    <w:rsid w:val="00354749"/>
    <w:rsid w:val="00354F5B"/>
    <w:rsid w:val="00356390"/>
    <w:rsid w:val="0035799B"/>
    <w:rsid w:val="00362275"/>
    <w:rsid w:val="00362D35"/>
    <w:rsid w:val="00364250"/>
    <w:rsid w:val="00364FDD"/>
    <w:rsid w:val="00373D3E"/>
    <w:rsid w:val="0037487F"/>
    <w:rsid w:val="0037633B"/>
    <w:rsid w:val="00376817"/>
    <w:rsid w:val="00377E0E"/>
    <w:rsid w:val="00380F3A"/>
    <w:rsid w:val="00382658"/>
    <w:rsid w:val="00382B49"/>
    <w:rsid w:val="00384A45"/>
    <w:rsid w:val="00386999"/>
    <w:rsid w:val="00387B68"/>
    <w:rsid w:val="00392689"/>
    <w:rsid w:val="00393987"/>
    <w:rsid w:val="00397C67"/>
    <w:rsid w:val="003A6AF6"/>
    <w:rsid w:val="003A6FC5"/>
    <w:rsid w:val="003A7BA0"/>
    <w:rsid w:val="003B2F4E"/>
    <w:rsid w:val="003B345D"/>
    <w:rsid w:val="003B3698"/>
    <w:rsid w:val="003B4056"/>
    <w:rsid w:val="003B4089"/>
    <w:rsid w:val="003C128E"/>
    <w:rsid w:val="003C2A65"/>
    <w:rsid w:val="003C3014"/>
    <w:rsid w:val="003C3ACB"/>
    <w:rsid w:val="003C6ACD"/>
    <w:rsid w:val="003C7101"/>
    <w:rsid w:val="003D0B08"/>
    <w:rsid w:val="003D1406"/>
    <w:rsid w:val="003D54E0"/>
    <w:rsid w:val="003D55C7"/>
    <w:rsid w:val="003D7193"/>
    <w:rsid w:val="003E048B"/>
    <w:rsid w:val="003E0B0D"/>
    <w:rsid w:val="003E26CA"/>
    <w:rsid w:val="003F2BD4"/>
    <w:rsid w:val="003F2FCC"/>
    <w:rsid w:val="003F3828"/>
    <w:rsid w:val="003F500D"/>
    <w:rsid w:val="003F7222"/>
    <w:rsid w:val="00402F4E"/>
    <w:rsid w:val="0040400F"/>
    <w:rsid w:val="00407901"/>
    <w:rsid w:val="00407C59"/>
    <w:rsid w:val="00410351"/>
    <w:rsid w:val="00410D83"/>
    <w:rsid w:val="00413166"/>
    <w:rsid w:val="00413BBC"/>
    <w:rsid w:val="0041444D"/>
    <w:rsid w:val="00416D48"/>
    <w:rsid w:val="00420674"/>
    <w:rsid w:val="004211A9"/>
    <w:rsid w:val="004221B6"/>
    <w:rsid w:val="00423F63"/>
    <w:rsid w:val="004250C2"/>
    <w:rsid w:val="0042568A"/>
    <w:rsid w:val="00426FB4"/>
    <w:rsid w:val="00432CF2"/>
    <w:rsid w:val="004348FB"/>
    <w:rsid w:val="00443B7B"/>
    <w:rsid w:val="004440B6"/>
    <w:rsid w:val="00444E0C"/>
    <w:rsid w:val="004454AB"/>
    <w:rsid w:val="00446C71"/>
    <w:rsid w:val="00447361"/>
    <w:rsid w:val="00453D51"/>
    <w:rsid w:val="004554FC"/>
    <w:rsid w:val="00457A00"/>
    <w:rsid w:val="00461B7F"/>
    <w:rsid w:val="00462FCB"/>
    <w:rsid w:val="00463405"/>
    <w:rsid w:val="0046357F"/>
    <w:rsid w:val="004637F7"/>
    <w:rsid w:val="004647E7"/>
    <w:rsid w:val="004647FC"/>
    <w:rsid w:val="00464AFF"/>
    <w:rsid w:val="004706E8"/>
    <w:rsid w:val="00475043"/>
    <w:rsid w:val="004750C8"/>
    <w:rsid w:val="0047625E"/>
    <w:rsid w:val="0047781D"/>
    <w:rsid w:val="00482359"/>
    <w:rsid w:val="004832DF"/>
    <w:rsid w:val="004843E2"/>
    <w:rsid w:val="00484AF9"/>
    <w:rsid w:val="00484EE5"/>
    <w:rsid w:val="00485DDF"/>
    <w:rsid w:val="00486298"/>
    <w:rsid w:val="004876D4"/>
    <w:rsid w:val="00492AFF"/>
    <w:rsid w:val="004936E2"/>
    <w:rsid w:val="00495D72"/>
    <w:rsid w:val="00497764"/>
    <w:rsid w:val="004978DC"/>
    <w:rsid w:val="004A0DA6"/>
    <w:rsid w:val="004A299F"/>
    <w:rsid w:val="004A384C"/>
    <w:rsid w:val="004A3E91"/>
    <w:rsid w:val="004A480E"/>
    <w:rsid w:val="004A4838"/>
    <w:rsid w:val="004A499C"/>
    <w:rsid w:val="004A4FF0"/>
    <w:rsid w:val="004B344F"/>
    <w:rsid w:val="004B3F5B"/>
    <w:rsid w:val="004C174A"/>
    <w:rsid w:val="004C2576"/>
    <w:rsid w:val="004C4169"/>
    <w:rsid w:val="004C418B"/>
    <w:rsid w:val="004C47B7"/>
    <w:rsid w:val="004C47C2"/>
    <w:rsid w:val="004C4D2A"/>
    <w:rsid w:val="004C7FE9"/>
    <w:rsid w:val="004D061D"/>
    <w:rsid w:val="004E4B62"/>
    <w:rsid w:val="004E5534"/>
    <w:rsid w:val="004E613B"/>
    <w:rsid w:val="004F0559"/>
    <w:rsid w:val="004F08DD"/>
    <w:rsid w:val="004F2C74"/>
    <w:rsid w:val="004F3958"/>
    <w:rsid w:val="004F4E90"/>
    <w:rsid w:val="00500924"/>
    <w:rsid w:val="005009F3"/>
    <w:rsid w:val="0050127E"/>
    <w:rsid w:val="005050FB"/>
    <w:rsid w:val="00507186"/>
    <w:rsid w:val="005076D6"/>
    <w:rsid w:val="005100A2"/>
    <w:rsid w:val="00510699"/>
    <w:rsid w:val="00511A29"/>
    <w:rsid w:val="005121D2"/>
    <w:rsid w:val="00514D33"/>
    <w:rsid w:val="00517C35"/>
    <w:rsid w:val="00520D29"/>
    <w:rsid w:val="005215CC"/>
    <w:rsid w:val="00521B21"/>
    <w:rsid w:val="0052228D"/>
    <w:rsid w:val="00523B76"/>
    <w:rsid w:val="005254AD"/>
    <w:rsid w:val="0052728A"/>
    <w:rsid w:val="00531F65"/>
    <w:rsid w:val="005337FD"/>
    <w:rsid w:val="00534A9F"/>
    <w:rsid w:val="005351FC"/>
    <w:rsid w:val="00541ECE"/>
    <w:rsid w:val="005421D7"/>
    <w:rsid w:val="00542DA4"/>
    <w:rsid w:val="00543B84"/>
    <w:rsid w:val="0054469D"/>
    <w:rsid w:val="005459CE"/>
    <w:rsid w:val="00545C8D"/>
    <w:rsid w:val="00546702"/>
    <w:rsid w:val="0054720F"/>
    <w:rsid w:val="0055139B"/>
    <w:rsid w:val="00552ABA"/>
    <w:rsid w:val="0055374E"/>
    <w:rsid w:val="005562FC"/>
    <w:rsid w:val="00557810"/>
    <w:rsid w:val="0056273C"/>
    <w:rsid w:val="005627E0"/>
    <w:rsid w:val="00564197"/>
    <w:rsid w:val="00566225"/>
    <w:rsid w:val="00573150"/>
    <w:rsid w:val="00573504"/>
    <w:rsid w:val="00573CED"/>
    <w:rsid w:val="00574686"/>
    <w:rsid w:val="005751FB"/>
    <w:rsid w:val="00576903"/>
    <w:rsid w:val="005804BE"/>
    <w:rsid w:val="005827F4"/>
    <w:rsid w:val="00582A2A"/>
    <w:rsid w:val="00583EB4"/>
    <w:rsid w:val="00584D8A"/>
    <w:rsid w:val="0059275D"/>
    <w:rsid w:val="00592AB8"/>
    <w:rsid w:val="005954FC"/>
    <w:rsid w:val="005A1301"/>
    <w:rsid w:val="005A3FC5"/>
    <w:rsid w:val="005A4F29"/>
    <w:rsid w:val="005A4FF7"/>
    <w:rsid w:val="005A5194"/>
    <w:rsid w:val="005A6834"/>
    <w:rsid w:val="005A6D15"/>
    <w:rsid w:val="005A6E07"/>
    <w:rsid w:val="005B302F"/>
    <w:rsid w:val="005B3105"/>
    <w:rsid w:val="005B569C"/>
    <w:rsid w:val="005B5BB0"/>
    <w:rsid w:val="005B5E36"/>
    <w:rsid w:val="005B650A"/>
    <w:rsid w:val="005C2F8F"/>
    <w:rsid w:val="005C3FDC"/>
    <w:rsid w:val="005C578F"/>
    <w:rsid w:val="005D681F"/>
    <w:rsid w:val="005D6EE3"/>
    <w:rsid w:val="005D71A3"/>
    <w:rsid w:val="005E4664"/>
    <w:rsid w:val="005E47A2"/>
    <w:rsid w:val="005E48CF"/>
    <w:rsid w:val="005E687B"/>
    <w:rsid w:val="005F4C0E"/>
    <w:rsid w:val="005F643D"/>
    <w:rsid w:val="005F7E5A"/>
    <w:rsid w:val="00601495"/>
    <w:rsid w:val="0060287A"/>
    <w:rsid w:val="00603C7E"/>
    <w:rsid w:val="00604071"/>
    <w:rsid w:val="00610C46"/>
    <w:rsid w:val="00610C72"/>
    <w:rsid w:val="006111E8"/>
    <w:rsid w:val="00612603"/>
    <w:rsid w:val="00614B18"/>
    <w:rsid w:val="0061614A"/>
    <w:rsid w:val="0062043D"/>
    <w:rsid w:val="00623EEA"/>
    <w:rsid w:val="00624336"/>
    <w:rsid w:val="0063318B"/>
    <w:rsid w:val="00633201"/>
    <w:rsid w:val="00637D91"/>
    <w:rsid w:val="00641486"/>
    <w:rsid w:val="0064218F"/>
    <w:rsid w:val="00643CFB"/>
    <w:rsid w:val="00643DB4"/>
    <w:rsid w:val="00644DB4"/>
    <w:rsid w:val="00651868"/>
    <w:rsid w:val="00651E5D"/>
    <w:rsid w:val="00654198"/>
    <w:rsid w:val="006541F8"/>
    <w:rsid w:val="00654722"/>
    <w:rsid w:val="006563CC"/>
    <w:rsid w:val="00661D80"/>
    <w:rsid w:val="006624B6"/>
    <w:rsid w:val="00664969"/>
    <w:rsid w:val="00666365"/>
    <w:rsid w:val="0066723B"/>
    <w:rsid w:val="0067067F"/>
    <w:rsid w:val="00670FA3"/>
    <w:rsid w:val="00673826"/>
    <w:rsid w:val="00673CD2"/>
    <w:rsid w:val="00673E21"/>
    <w:rsid w:val="006750F5"/>
    <w:rsid w:val="00675D01"/>
    <w:rsid w:val="00677E9D"/>
    <w:rsid w:val="00680B7D"/>
    <w:rsid w:val="0068172A"/>
    <w:rsid w:val="00681BE9"/>
    <w:rsid w:val="006827EA"/>
    <w:rsid w:val="00682CCE"/>
    <w:rsid w:val="006840F1"/>
    <w:rsid w:val="006846E0"/>
    <w:rsid w:val="00686FE6"/>
    <w:rsid w:val="006871AA"/>
    <w:rsid w:val="00690C42"/>
    <w:rsid w:val="00690C85"/>
    <w:rsid w:val="00692315"/>
    <w:rsid w:val="0069371A"/>
    <w:rsid w:val="00694246"/>
    <w:rsid w:val="006942FF"/>
    <w:rsid w:val="00694A81"/>
    <w:rsid w:val="0069565B"/>
    <w:rsid w:val="00696164"/>
    <w:rsid w:val="00696BA3"/>
    <w:rsid w:val="006A2EF5"/>
    <w:rsid w:val="006A4CA1"/>
    <w:rsid w:val="006A4D5F"/>
    <w:rsid w:val="006A749E"/>
    <w:rsid w:val="006C01F0"/>
    <w:rsid w:val="006C30A7"/>
    <w:rsid w:val="006C4445"/>
    <w:rsid w:val="006C6B10"/>
    <w:rsid w:val="006D0D3B"/>
    <w:rsid w:val="006D2D06"/>
    <w:rsid w:val="006D3B96"/>
    <w:rsid w:val="006D43B2"/>
    <w:rsid w:val="006D7CA4"/>
    <w:rsid w:val="006E0179"/>
    <w:rsid w:val="006E1598"/>
    <w:rsid w:val="006E58F3"/>
    <w:rsid w:val="006F00C9"/>
    <w:rsid w:val="006F03EA"/>
    <w:rsid w:val="006F0D93"/>
    <w:rsid w:val="006F2410"/>
    <w:rsid w:val="006F533B"/>
    <w:rsid w:val="006F53A0"/>
    <w:rsid w:val="006F69ED"/>
    <w:rsid w:val="006F706B"/>
    <w:rsid w:val="006F78E3"/>
    <w:rsid w:val="006F79F8"/>
    <w:rsid w:val="00702601"/>
    <w:rsid w:val="0070659E"/>
    <w:rsid w:val="00706927"/>
    <w:rsid w:val="00707384"/>
    <w:rsid w:val="007127FD"/>
    <w:rsid w:val="00714240"/>
    <w:rsid w:val="00715578"/>
    <w:rsid w:val="00724B96"/>
    <w:rsid w:val="00725FC7"/>
    <w:rsid w:val="00734039"/>
    <w:rsid w:val="00736C65"/>
    <w:rsid w:val="00737433"/>
    <w:rsid w:val="00741B3E"/>
    <w:rsid w:val="00742DFB"/>
    <w:rsid w:val="00743C1B"/>
    <w:rsid w:val="00750174"/>
    <w:rsid w:val="007502BA"/>
    <w:rsid w:val="00751C9F"/>
    <w:rsid w:val="007540B4"/>
    <w:rsid w:val="00754C21"/>
    <w:rsid w:val="00754F62"/>
    <w:rsid w:val="0076063D"/>
    <w:rsid w:val="007608EA"/>
    <w:rsid w:val="00760998"/>
    <w:rsid w:val="007633F1"/>
    <w:rsid w:val="0076421A"/>
    <w:rsid w:val="00764F90"/>
    <w:rsid w:val="00771B6B"/>
    <w:rsid w:val="00773D59"/>
    <w:rsid w:val="007745C5"/>
    <w:rsid w:val="00774CB8"/>
    <w:rsid w:val="00776C97"/>
    <w:rsid w:val="00782E6B"/>
    <w:rsid w:val="007846C3"/>
    <w:rsid w:val="00784FC9"/>
    <w:rsid w:val="00786C25"/>
    <w:rsid w:val="007876AB"/>
    <w:rsid w:val="007879CA"/>
    <w:rsid w:val="007978B6"/>
    <w:rsid w:val="00797DBE"/>
    <w:rsid w:val="007A2483"/>
    <w:rsid w:val="007A5CEC"/>
    <w:rsid w:val="007A74C1"/>
    <w:rsid w:val="007B26E9"/>
    <w:rsid w:val="007B2EA8"/>
    <w:rsid w:val="007B3802"/>
    <w:rsid w:val="007B3F57"/>
    <w:rsid w:val="007B72D2"/>
    <w:rsid w:val="007B7BC2"/>
    <w:rsid w:val="007C0A6F"/>
    <w:rsid w:val="007C250A"/>
    <w:rsid w:val="007C285A"/>
    <w:rsid w:val="007C38BF"/>
    <w:rsid w:val="007C527E"/>
    <w:rsid w:val="007C6FF4"/>
    <w:rsid w:val="007C7359"/>
    <w:rsid w:val="007C7C71"/>
    <w:rsid w:val="007D0047"/>
    <w:rsid w:val="007D063A"/>
    <w:rsid w:val="007D1C35"/>
    <w:rsid w:val="007E3B84"/>
    <w:rsid w:val="007F1C1F"/>
    <w:rsid w:val="007F5266"/>
    <w:rsid w:val="007F6AF1"/>
    <w:rsid w:val="00800AB2"/>
    <w:rsid w:val="00801313"/>
    <w:rsid w:val="00801FED"/>
    <w:rsid w:val="00805BA8"/>
    <w:rsid w:val="00806132"/>
    <w:rsid w:val="008126BD"/>
    <w:rsid w:val="00813B8B"/>
    <w:rsid w:val="00814A38"/>
    <w:rsid w:val="00815DE4"/>
    <w:rsid w:val="008167AA"/>
    <w:rsid w:val="00820FD4"/>
    <w:rsid w:val="00822117"/>
    <w:rsid w:val="00822671"/>
    <w:rsid w:val="00823A7C"/>
    <w:rsid w:val="00824304"/>
    <w:rsid w:val="00830C3C"/>
    <w:rsid w:val="0083368B"/>
    <w:rsid w:val="00834473"/>
    <w:rsid w:val="00834947"/>
    <w:rsid w:val="00834FDC"/>
    <w:rsid w:val="008365D7"/>
    <w:rsid w:val="00837691"/>
    <w:rsid w:val="00837D18"/>
    <w:rsid w:val="008415CC"/>
    <w:rsid w:val="00842A8F"/>
    <w:rsid w:val="00842ADE"/>
    <w:rsid w:val="00847D42"/>
    <w:rsid w:val="00854757"/>
    <w:rsid w:val="00860EBD"/>
    <w:rsid w:val="00863F82"/>
    <w:rsid w:val="00864EB2"/>
    <w:rsid w:val="008655FE"/>
    <w:rsid w:val="0087649C"/>
    <w:rsid w:val="00877D33"/>
    <w:rsid w:val="0088073A"/>
    <w:rsid w:val="00883FB7"/>
    <w:rsid w:val="00886B9A"/>
    <w:rsid w:val="008900AE"/>
    <w:rsid w:val="00894378"/>
    <w:rsid w:val="008A3070"/>
    <w:rsid w:val="008A592B"/>
    <w:rsid w:val="008B00F4"/>
    <w:rsid w:val="008B26CE"/>
    <w:rsid w:val="008B42C7"/>
    <w:rsid w:val="008B60EF"/>
    <w:rsid w:val="008B7F6A"/>
    <w:rsid w:val="008C07BC"/>
    <w:rsid w:val="008C2A48"/>
    <w:rsid w:val="008C406D"/>
    <w:rsid w:val="008C4FAD"/>
    <w:rsid w:val="008C5150"/>
    <w:rsid w:val="008C6D59"/>
    <w:rsid w:val="008C7527"/>
    <w:rsid w:val="008D0AE6"/>
    <w:rsid w:val="008D2C68"/>
    <w:rsid w:val="008E07E1"/>
    <w:rsid w:val="008F0F90"/>
    <w:rsid w:val="008F144B"/>
    <w:rsid w:val="008F49E7"/>
    <w:rsid w:val="0090010E"/>
    <w:rsid w:val="00900423"/>
    <w:rsid w:val="00902974"/>
    <w:rsid w:val="0090716D"/>
    <w:rsid w:val="00907BB0"/>
    <w:rsid w:val="00907E73"/>
    <w:rsid w:val="009122EC"/>
    <w:rsid w:val="0091362D"/>
    <w:rsid w:val="00917F65"/>
    <w:rsid w:val="009227D7"/>
    <w:rsid w:val="00923726"/>
    <w:rsid w:val="009265F9"/>
    <w:rsid w:val="00933EFE"/>
    <w:rsid w:val="00934B15"/>
    <w:rsid w:val="00935417"/>
    <w:rsid w:val="00936B39"/>
    <w:rsid w:val="00940A15"/>
    <w:rsid w:val="00940BAB"/>
    <w:rsid w:val="00947D5B"/>
    <w:rsid w:val="009519C4"/>
    <w:rsid w:val="00956BE3"/>
    <w:rsid w:val="009600AF"/>
    <w:rsid w:val="009601A0"/>
    <w:rsid w:val="00960D48"/>
    <w:rsid w:val="00965100"/>
    <w:rsid w:val="009711EC"/>
    <w:rsid w:val="0097273D"/>
    <w:rsid w:val="009733C6"/>
    <w:rsid w:val="00975468"/>
    <w:rsid w:val="00977595"/>
    <w:rsid w:val="0097795C"/>
    <w:rsid w:val="00977A0B"/>
    <w:rsid w:val="00984C80"/>
    <w:rsid w:val="00987A65"/>
    <w:rsid w:val="00990A06"/>
    <w:rsid w:val="0099264E"/>
    <w:rsid w:val="009934F4"/>
    <w:rsid w:val="00994E37"/>
    <w:rsid w:val="009978AD"/>
    <w:rsid w:val="009A046B"/>
    <w:rsid w:val="009A1376"/>
    <w:rsid w:val="009A210E"/>
    <w:rsid w:val="009A3463"/>
    <w:rsid w:val="009A3B90"/>
    <w:rsid w:val="009A5788"/>
    <w:rsid w:val="009A7A48"/>
    <w:rsid w:val="009B050E"/>
    <w:rsid w:val="009B31F5"/>
    <w:rsid w:val="009B3795"/>
    <w:rsid w:val="009B3E6D"/>
    <w:rsid w:val="009B504A"/>
    <w:rsid w:val="009C00F6"/>
    <w:rsid w:val="009C1442"/>
    <w:rsid w:val="009C30B6"/>
    <w:rsid w:val="009C3543"/>
    <w:rsid w:val="009C65F4"/>
    <w:rsid w:val="009C73F8"/>
    <w:rsid w:val="009C7AF8"/>
    <w:rsid w:val="009D2134"/>
    <w:rsid w:val="009D670A"/>
    <w:rsid w:val="009E083C"/>
    <w:rsid w:val="009E1B9A"/>
    <w:rsid w:val="009E2313"/>
    <w:rsid w:val="009E476D"/>
    <w:rsid w:val="009E6108"/>
    <w:rsid w:val="009E69CE"/>
    <w:rsid w:val="009E7E74"/>
    <w:rsid w:val="009F2DEE"/>
    <w:rsid w:val="009F37F5"/>
    <w:rsid w:val="009F486C"/>
    <w:rsid w:val="009F5755"/>
    <w:rsid w:val="009F5F27"/>
    <w:rsid w:val="00A00166"/>
    <w:rsid w:val="00A00E56"/>
    <w:rsid w:val="00A01755"/>
    <w:rsid w:val="00A02C29"/>
    <w:rsid w:val="00A05155"/>
    <w:rsid w:val="00A06F12"/>
    <w:rsid w:val="00A111DE"/>
    <w:rsid w:val="00A11BEC"/>
    <w:rsid w:val="00A13912"/>
    <w:rsid w:val="00A15B64"/>
    <w:rsid w:val="00A16FD5"/>
    <w:rsid w:val="00A17AEC"/>
    <w:rsid w:val="00A229A8"/>
    <w:rsid w:val="00A24125"/>
    <w:rsid w:val="00A27FC6"/>
    <w:rsid w:val="00A300C1"/>
    <w:rsid w:val="00A32C7D"/>
    <w:rsid w:val="00A337BE"/>
    <w:rsid w:val="00A35BA5"/>
    <w:rsid w:val="00A37811"/>
    <w:rsid w:val="00A44C7D"/>
    <w:rsid w:val="00A45CAD"/>
    <w:rsid w:val="00A50498"/>
    <w:rsid w:val="00A5061A"/>
    <w:rsid w:val="00A510ED"/>
    <w:rsid w:val="00A53D2C"/>
    <w:rsid w:val="00A5480A"/>
    <w:rsid w:val="00A56457"/>
    <w:rsid w:val="00A5768C"/>
    <w:rsid w:val="00A624AB"/>
    <w:rsid w:val="00A6459F"/>
    <w:rsid w:val="00A66478"/>
    <w:rsid w:val="00A70CB3"/>
    <w:rsid w:val="00A72A42"/>
    <w:rsid w:val="00A738AD"/>
    <w:rsid w:val="00A74BBE"/>
    <w:rsid w:val="00A74D89"/>
    <w:rsid w:val="00A759BF"/>
    <w:rsid w:val="00A821A4"/>
    <w:rsid w:val="00A8418B"/>
    <w:rsid w:val="00A86C09"/>
    <w:rsid w:val="00A94562"/>
    <w:rsid w:val="00A952AE"/>
    <w:rsid w:val="00A962AC"/>
    <w:rsid w:val="00A967D6"/>
    <w:rsid w:val="00A96DEB"/>
    <w:rsid w:val="00AA034E"/>
    <w:rsid w:val="00AA32D1"/>
    <w:rsid w:val="00AA5263"/>
    <w:rsid w:val="00AA52AE"/>
    <w:rsid w:val="00AA7BAD"/>
    <w:rsid w:val="00AB09BE"/>
    <w:rsid w:val="00AB1761"/>
    <w:rsid w:val="00AB22EF"/>
    <w:rsid w:val="00AB36A1"/>
    <w:rsid w:val="00AB6E2A"/>
    <w:rsid w:val="00AB70C9"/>
    <w:rsid w:val="00AC0000"/>
    <w:rsid w:val="00AC07A5"/>
    <w:rsid w:val="00AC2F8F"/>
    <w:rsid w:val="00AC3AD8"/>
    <w:rsid w:val="00AC78F7"/>
    <w:rsid w:val="00AD0588"/>
    <w:rsid w:val="00AD0CC4"/>
    <w:rsid w:val="00AD0D42"/>
    <w:rsid w:val="00AD3715"/>
    <w:rsid w:val="00AD4C19"/>
    <w:rsid w:val="00AD58AD"/>
    <w:rsid w:val="00AD7B93"/>
    <w:rsid w:val="00AF1F73"/>
    <w:rsid w:val="00AF2A73"/>
    <w:rsid w:val="00AF4827"/>
    <w:rsid w:val="00B005D5"/>
    <w:rsid w:val="00B0150C"/>
    <w:rsid w:val="00B04839"/>
    <w:rsid w:val="00B048A2"/>
    <w:rsid w:val="00B0531F"/>
    <w:rsid w:val="00B1086C"/>
    <w:rsid w:val="00B12324"/>
    <w:rsid w:val="00B12F0C"/>
    <w:rsid w:val="00B152F2"/>
    <w:rsid w:val="00B156BE"/>
    <w:rsid w:val="00B17061"/>
    <w:rsid w:val="00B17EDA"/>
    <w:rsid w:val="00B241BD"/>
    <w:rsid w:val="00B25D7D"/>
    <w:rsid w:val="00B302F8"/>
    <w:rsid w:val="00B30378"/>
    <w:rsid w:val="00B30414"/>
    <w:rsid w:val="00B31F7D"/>
    <w:rsid w:val="00B345F6"/>
    <w:rsid w:val="00B35FF6"/>
    <w:rsid w:val="00B376BE"/>
    <w:rsid w:val="00B404E0"/>
    <w:rsid w:val="00B41834"/>
    <w:rsid w:val="00B41C53"/>
    <w:rsid w:val="00B430EC"/>
    <w:rsid w:val="00B43899"/>
    <w:rsid w:val="00B44091"/>
    <w:rsid w:val="00B4511B"/>
    <w:rsid w:val="00B472EF"/>
    <w:rsid w:val="00B500A4"/>
    <w:rsid w:val="00B517CC"/>
    <w:rsid w:val="00B51ABC"/>
    <w:rsid w:val="00B575A9"/>
    <w:rsid w:val="00B60CC4"/>
    <w:rsid w:val="00B62C1C"/>
    <w:rsid w:val="00B633F3"/>
    <w:rsid w:val="00B63D8D"/>
    <w:rsid w:val="00B64ED4"/>
    <w:rsid w:val="00B64F22"/>
    <w:rsid w:val="00B64FEA"/>
    <w:rsid w:val="00B66F0A"/>
    <w:rsid w:val="00B673D4"/>
    <w:rsid w:val="00B72348"/>
    <w:rsid w:val="00B727F2"/>
    <w:rsid w:val="00B77EE2"/>
    <w:rsid w:val="00B805FC"/>
    <w:rsid w:val="00B84800"/>
    <w:rsid w:val="00B85A11"/>
    <w:rsid w:val="00B867AA"/>
    <w:rsid w:val="00B9328A"/>
    <w:rsid w:val="00B95224"/>
    <w:rsid w:val="00B9540F"/>
    <w:rsid w:val="00B97539"/>
    <w:rsid w:val="00B97EB2"/>
    <w:rsid w:val="00BA1FDA"/>
    <w:rsid w:val="00BA5BD6"/>
    <w:rsid w:val="00BA76DD"/>
    <w:rsid w:val="00BB0CCC"/>
    <w:rsid w:val="00BB387D"/>
    <w:rsid w:val="00BB5C4F"/>
    <w:rsid w:val="00BB7D0E"/>
    <w:rsid w:val="00BC0D3E"/>
    <w:rsid w:val="00BC69C8"/>
    <w:rsid w:val="00BD2C25"/>
    <w:rsid w:val="00BD7906"/>
    <w:rsid w:val="00BD7AE3"/>
    <w:rsid w:val="00BE1628"/>
    <w:rsid w:val="00BE24EE"/>
    <w:rsid w:val="00BE25BE"/>
    <w:rsid w:val="00BF1286"/>
    <w:rsid w:val="00BF311D"/>
    <w:rsid w:val="00BF538A"/>
    <w:rsid w:val="00BF7264"/>
    <w:rsid w:val="00BF78AD"/>
    <w:rsid w:val="00C01EEA"/>
    <w:rsid w:val="00C020AB"/>
    <w:rsid w:val="00C0291A"/>
    <w:rsid w:val="00C0580B"/>
    <w:rsid w:val="00C05E62"/>
    <w:rsid w:val="00C07A63"/>
    <w:rsid w:val="00C117AD"/>
    <w:rsid w:val="00C164C8"/>
    <w:rsid w:val="00C169FD"/>
    <w:rsid w:val="00C21867"/>
    <w:rsid w:val="00C221FA"/>
    <w:rsid w:val="00C27863"/>
    <w:rsid w:val="00C31A61"/>
    <w:rsid w:val="00C31E9E"/>
    <w:rsid w:val="00C33595"/>
    <w:rsid w:val="00C350CA"/>
    <w:rsid w:val="00C3663B"/>
    <w:rsid w:val="00C41A64"/>
    <w:rsid w:val="00C452DD"/>
    <w:rsid w:val="00C45B3C"/>
    <w:rsid w:val="00C47585"/>
    <w:rsid w:val="00C52CA2"/>
    <w:rsid w:val="00C52EC5"/>
    <w:rsid w:val="00C5451B"/>
    <w:rsid w:val="00C571BA"/>
    <w:rsid w:val="00C674C4"/>
    <w:rsid w:val="00C702FF"/>
    <w:rsid w:val="00C71814"/>
    <w:rsid w:val="00C7254C"/>
    <w:rsid w:val="00C728A1"/>
    <w:rsid w:val="00C74F80"/>
    <w:rsid w:val="00C82E30"/>
    <w:rsid w:val="00C84ABB"/>
    <w:rsid w:val="00C85487"/>
    <w:rsid w:val="00C91317"/>
    <w:rsid w:val="00C9134D"/>
    <w:rsid w:val="00C926ED"/>
    <w:rsid w:val="00C92D9F"/>
    <w:rsid w:val="00C94563"/>
    <w:rsid w:val="00C945AD"/>
    <w:rsid w:val="00C94BE6"/>
    <w:rsid w:val="00C96562"/>
    <w:rsid w:val="00C97A9C"/>
    <w:rsid w:val="00C97C31"/>
    <w:rsid w:val="00C97E76"/>
    <w:rsid w:val="00CA121C"/>
    <w:rsid w:val="00CA23CA"/>
    <w:rsid w:val="00CA4D9A"/>
    <w:rsid w:val="00CA7077"/>
    <w:rsid w:val="00CA7892"/>
    <w:rsid w:val="00CB1F03"/>
    <w:rsid w:val="00CB2355"/>
    <w:rsid w:val="00CB6C5F"/>
    <w:rsid w:val="00CC35D0"/>
    <w:rsid w:val="00CC40DD"/>
    <w:rsid w:val="00CC4112"/>
    <w:rsid w:val="00CC5253"/>
    <w:rsid w:val="00CC5E2C"/>
    <w:rsid w:val="00CC7E5E"/>
    <w:rsid w:val="00CD1524"/>
    <w:rsid w:val="00CD18F3"/>
    <w:rsid w:val="00CD2391"/>
    <w:rsid w:val="00CD2B1C"/>
    <w:rsid w:val="00CD41A5"/>
    <w:rsid w:val="00CD48FB"/>
    <w:rsid w:val="00CD4A62"/>
    <w:rsid w:val="00CD5563"/>
    <w:rsid w:val="00CD5B05"/>
    <w:rsid w:val="00CE0837"/>
    <w:rsid w:val="00CE2278"/>
    <w:rsid w:val="00CE33C1"/>
    <w:rsid w:val="00CE79A0"/>
    <w:rsid w:val="00CF1A72"/>
    <w:rsid w:val="00CF6007"/>
    <w:rsid w:val="00CF622B"/>
    <w:rsid w:val="00CF66DD"/>
    <w:rsid w:val="00D01203"/>
    <w:rsid w:val="00D01AA0"/>
    <w:rsid w:val="00D04DB1"/>
    <w:rsid w:val="00D05CC3"/>
    <w:rsid w:val="00D113ED"/>
    <w:rsid w:val="00D12108"/>
    <w:rsid w:val="00D123A5"/>
    <w:rsid w:val="00D124FE"/>
    <w:rsid w:val="00D13D54"/>
    <w:rsid w:val="00D13F8E"/>
    <w:rsid w:val="00D1504C"/>
    <w:rsid w:val="00D163ED"/>
    <w:rsid w:val="00D23244"/>
    <w:rsid w:val="00D24B20"/>
    <w:rsid w:val="00D261A3"/>
    <w:rsid w:val="00D26CB9"/>
    <w:rsid w:val="00D30675"/>
    <w:rsid w:val="00D313E2"/>
    <w:rsid w:val="00D331B0"/>
    <w:rsid w:val="00D33CB2"/>
    <w:rsid w:val="00D35D35"/>
    <w:rsid w:val="00D36B20"/>
    <w:rsid w:val="00D4144D"/>
    <w:rsid w:val="00D4250D"/>
    <w:rsid w:val="00D42BF3"/>
    <w:rsid w:val="00D43084"/>
    <w:rsid w:val="00D443D6"/>
    <w:rsid w:val="00D5009D"/>
    <w:rsid w:val="00D50AAD"/>
    <w:rsid w:val="00D53DAD"/>
    <w:rsid w:val="00D54751"/>
    <w:rsid w:val="00D55D80"/>
    <w:rsid w:val="00D56C40"/>
    <w:rsid w:val="00D61182"/>
    <w:rsid w:val="00D61267"/>
    <w:rsid w:val="00D62F89"/>
    <w:rsid w:val="00D705AA"/>
    <w:rsid w:val="00D737FF"/>
    <w:rsid w:val="00D754A0"/>
    <w:rsid w:val="00D75FE2"/>
    <w:rsid w:val="00D76290"/>
    <w:rsid w:val="00D802C5"/>
    <w:rsid w:val="00D81950"/>
    <w:rsid w:val="00D84D49"/>
    <w:rsid w:val="00D8700E"/>
    <w:rsid w:val="00D91075"/>
    <w:rsid w:val="00D91B44"/>
    <w:rsid w:val="00D91EC9"/>
    <w:rsid w:val="00D92AE0"/>
    <w:rsid w:val="00D96ECA"/>
    <w:rsid w:val="00DA0CA5"/>
    <w:rsid w:val="00DA30EC"/>
    <w:rsid w:val="00DA32A8"/>
    <w:rsid w:val="00DA3CB0"/>
    <w:rsid w:val="00DA7221"/>
    <w:rsid w:val="00DB34FC"/>
    <w:rsid w:val="00DB3F61"/>
    <w:rsid w:val="00DB4740"/>
    <w:rsid w:val="00DB4A9C"/>
    <w:rsid w:val="00DB5670"/>
    <w:rsid w:val="00DB6E2B"/>
    <w:rsid w:val="00DB7F86"/>
    <w:rsid w:val="00DC23B3"/>
    <w:rsid w:val="00DC3BDE"/>
    <w:rsid w:val="00DC56F3"/>
    <w:rsid w:val="00DC6CF9"/>
    <w:rsid w:val="00DC767C"/>
    <w:rsid w:val="00DD1885"/>
    <w:rsid w:val="00DD4D77"/>
    <w:rsid w:val="00DE0666"/>
    <w:rsid w:val="00DE1216"/>
    <w:rsid w:val="00DE12A8"/>
    <w:rsid w:val="00DF33DD"/>
    <w:rsid w:val="00DF625E"/>
    <w:rsid w:val="00DF6393"/>
    <w:rsid w:val="00DF7937"/>
    <w:rsid w:val="00E019AB"/>
    <w:rsid w:val="00E0374E"/>
    <w:rsid w:val="00E102C5"/>
    <w:rsid w:val="00E1046E"/>
    <w:rsid w:val="00E117F0"/>
    <w:rsid w:val="00E11D27"/>
    <w:rsid w:val="00E1311A"/>
    <w:rsid w:val="00E15A69"/>
    <w:rsid w:val="00E17769"/>
    <w:rsid w:val="00E17C0F"/>
    <w:rsid w:val="00E227C8"/>
    <w:rsid w:val="00E42F3B"/>
    <w:rsid w:val="00E4581B"/>
    <w:rsid w:val="00E50C5D"/>
    <w:rsid w:val="00E5251C"/>
    <w:rsid w:val="00E53006"/>
    <w:rsid w:val="00E53143"/>
    <w:rsid w:val="00E60E11"/>
    <w:rsid w:val="00E6323B"/>
    <w:rsid w:val="00E730C2"/>
    <w:rsid w:val="00E74E69"/>
    <w:rsid w:val="00E753CB"/>
    <w:rsid w:val="00E7544C"/>
    <w:rsid w:val="00E757F6"/>
    <w:rsid w:val="00E7674F"/>
    <w:rsid w:val="00E8030D"/>
    <w:rsid w:val="00E83047"/>
    <w:rsid w:val="00E83C20"/>
    <w:rsid w:val="00E83C4C"/>
    <w:rsid w:val="00E87DC8"/>
    <w:rsid w:val="00E91630"/>
    <w:rsid w:val="00E9283F"/>
    <w:rsid w:val="00E93315"/>
    <w:rsid w:val="00E94A7D"/>
    <w:rsid w:val="00E96929"/>
    <w:rsid w:val="00E96D2F"/>
    <w:rsid w:val="00E976A2"/>
    <w:rsid w:val="00EB21D6"/>
    <w:rsid w:val="00EB26D7"/>
    <w:rsid w:val="00EB3A86"/>
    <w:rsid w:val="00EB4353"/>
    <w:rsid w:val="00EB51D7"/>
    <w:rsid w:val="00EC02AF"/>
    <w:rsid w:val="00EC1ED3"/>
    <w:rsid w:val="00EC1F15"/>
    <w:rsid w:val="00EC2BC5"/>
    <w:rsid w:val="00EC3F6F"/>
    <w:rsid w:val="00EC6BEE"/>
    <w:rsid w:val="00EC6F9D"/>
    <w:rsid w:val="00EC7CF9"/>
    <w:rsid w:val="00ED0C6D"/>
    <w:rsid w:val="00ED104A"/>
    <w:rsid w:val="00ED10C5"/>
    <w:rsid w:val="00ED5A7B"/>
    <w:rsid w:val="00ED63C9"/>
    <w:rsid w:val="00ED6C36"/>
    <w:rsid w:val="00ED79AB"/>
    <w:rsid w:val="00EE05B0"/>
    <w:rsid w:val="00EE3F7F"/>
    <w:rsid w:val="00EE4BE2"/>
    <w:rsid w:val="00EE529C"/>
    <w:rsid w:val="00EE6758"/>
    <w:rsid w:val="00EE7AC0"/>
    <w:rsid w:val="00EF2031"/>
    <w:rsid w:val="00EF27FA"/>
    <w:rsid w:val="00EF53D0"/>
    <w:rsid w:val="00F00E9D"/>
    <w:rsid w:val="00F05845"/>
    <w:rsid w:val="00F05D86"/>
    <w:rsid w:val="00F124F4"/>
    <w:rsid w:val="00F1388B"/>
    <w:rsid w:val="00F16A02"/>
    <w:rsid w:val="00F17F8F"/>
    <w:rsid w:val="00F26262"/>
    <w:rsid w:val="00F30A3E"/>
    <w:rsid w:val="00F318CA"/>
    <w:rsid w:val="00F325F2"/>
    <w:rsid w:val="00F32C61"/>
    <w:rsid w:val="00F32CA2"/>
    <w:rsid w:val="00F34666"/>
    <w:rsid w:val="00F34FD1"/>
    <w:rsid w:val="00F364B8"/>
    <w:rsid w:val="00F37827"/>
    <w:rsid w:val="00F42163"/>
    <w:rsid w:val="00F43EAE"/>
    <w:rsid w:val="00F44BEC"/>
    <w:rsid w:val="00F464E4"/>
    <w:rsid w:val="00F517F9"/>
    <w:rsid w:val="00F52CC5"/>
    <w:rsid w:val="00F53360"/>
    <w:rsid w:val="00F537D2"/>
    <w:rsid w:val="00F54182"/>
    <w:rsid w:val="00F5642B"/>
    <w:rsid w:val="00F56D43"/>
    <w:rsid w:val="00F57591"/>
    <w:rsid w:val="00F6059C"/>
    <w:rsid w:val="00F60F21"/>
    <w:rsid w:val="00F61BC2"/>
    <w:rsid w:val="00F64E3A"/>
    <w:rsid w:val="00F64FFB"/>
    <w:rsid w:val="00F65625"/>
    <w:rsid w:val="00F67497"/>
    <w:rsid w:val="00F7206C"/>
    <w:rsid w:val="00F7243D"/>
    <w:rsid w:val="00F72AEF"/>
    <w:rsid w:val="00F75546"/>
    <w:rsid w:val="00F83C92"/>
    <w:rsid w:val="00F84962"/>
    <w:rsid w:val="00F87C99"/>
    <w:rsid w:val="00F90CC3"/>
    <w:rsid w:val="00F96376"/>
    <w:rsid w:val="00FA0FCB"/>
    <w:rsid w:val="00FA38AE"/>
    <w:rsid w:val="00FA39EE"/>
    <w:rsid w:val="00FA4245"/>
    <w:rsid w:val="00FA5DE8"/>
    <w:rsid w:val="00FA7140"/>
    <w:rsid w:val="00FB239D"/>
    <w:rsid w:val="00FB64B0"/>
    <w:rsid w:val="00FC1D02"/>
    <w:rsid w:val="00FC3846"/>
    <w:rsid w:val="00FC45BC"/>
    <w:rsid w:val="00FC5198"/>
    <w:rsid w:val="00FD16A6"/>
    <w:rsid w:val="00FD16F6"/>
    <w:rsid w:val="00FE2B53"/>
    <w:rsid w:val="00FE3B40"/>
    <w:rsid w:val="00FE4045"/>
    <w:rsid w:val="00FE4967"/>
    <w:rsid w:val="00FE5B18"/>
    <w:rsid w:val="00FE5F99"/>
    <w:rsid w:val="00FF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69"/>
    <w:rPr>
      <w:lang w:eastAsia="en-US"/>
    </w:rPr>
  </w:style>
  <w:style w:type="paragraph" w:styleId="1">
    <w:name w:val="heading 1"/>
    <w:basedOn w:val="a"/>
    <w:next w:val="a0"/>
    <w:link w:val="1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2937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33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C4875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3318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Body Text"/>
    <w:basedOn w:val="a"/>
    <w:link w:val="aa"/>
    <w:semiHidden/>
    <w:pPr>
      <w:tabs>
        <w:tab w:val="left" w:pos="5529"/>
      </w:tabs>
      <w:spacing w:before="240"/>
      <w:jc w:val="center"/>
    </w:pPr>
    <w:rPr>
      <w:rFonts w:ascii="TimesET" w:hAnsi="TimesET"/>
      <w:b/>
      <w:caps/>
      <w:sz w:val="24"/>
    </w:rPr>
  </w:style>
  <w:style w:type="paragraph" w:styleId="ab">
    <w:name w:val="Title"/>
    <w:basedOn w:val="a"/>
    <w:link w:val="ac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styleId="ad">
    <w:name w:val="Subtitle"/>
    <w:basedOn w:val="a"/>
    <w:qFormat/>
    <w:pPr>
      <w:spacing w:line="240" w:lineRule="atLeast"/>
      <w:ind w:right="-57"/>
      <w:jc w:val="center"/>
    </w:pPr>
    <w:rPr>
      <w:b/>
      <w:caps/>
      <w:sz w:val="22"/>
    </w:rPr>
  </w:style>
  <w:style w:type="paragraph" w:styleId="a0">
    <w:name w:val="Normal Indent"/>
    <w:basedOn w:val="a"/>
    <w:pPr>
      <w:spacing w:line="360" w:lineRule="auto"/>
      <w:ind w:firstLine="624"/>
      <w:jc w:val="both"/>
    </w:pPr>
    <w:rPr>
      <w:sz w:val="28"/>
    </w:rPr>
  </w:style>
  <w:style w:type="paragraph" w:styleId="ae">
    <w:name w:val="Body Text Indent"/>
    <w:basedOn w:val="a"/>
    <w:link w:val="af"/>
    <w:semiHidden/>
    <w:unhideWhenUsed/>
    <w:rsid w:val="00D84D49"/>
    <w:pPr>
      <w:spacing w:after="120"/>
      <w:ind w:left="283"/>
    </w:pPr>
  </w:style>
  <w:style w:type="character" w:customStyle="1" w:styleId="af">
    <w:name w:val="Основной текст с отступом Знак"/>
    <w:link w:val="ae"/>
    <w:semiHidden/>
    <w:rsid w:val="00D84D49"/>
    <w:rPr>
      <w:lang w:eastAsia="en-US"/>
    </w:rPr>
  </w:style>
  <w:style w:type="paragraph" w:styleId="af0">
    <w:name w:val="footnote text"/>
    <w:basedOn w:val="a"/>
    <w:link w:val="af1"/>
    <w:semiHidden/>
    <w:rsid w:val="00D84D49"/>
  </w:style>
  <w:style w:type="character" w:customStyle="1" w:styleId="af1">
    <w:name w:val="Текст сноски Знак"/>
    <w:link w:val="af0"/>
    <w:semiHidden/>
    <w:rsid w:val="00D84D49"/>
    <w:rPr>
      <w:lang w:eastAsia="en-US"/>
    </w:rPr>
  </w:style>
  <w:style w:type="character" w:styleId="af2">
    <w:name w:val="footnote reference"/>
    <w:semiHidden/>
    <w:rsid w:val="00D84D49"/>
    <w:rPr>
      <w:vertAlign w:val="superscript"/>
    </w:rPr>
  </w:style>
  <w:style w:type="character" w:customStyle="1" w:styleId="50">
    <w:name w:val="Заголовок 5 Знак"/>
    <w:link w:val="5"/>
    <w:uiPriority w:val="9"/>
    <w:semiHidden/>
    <w:rsid w:val="006331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"/>
    <w:semiHidden/>
    <w:rsid w:val="0063318B"/>
    <w:rPr>
      <w:rFonts w:ascii="Calibri" w:eastAsia="Times New Roman" w:hAnsi="Calibri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33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63318B"/>
    <w:rPr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318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63318B"/>
    <w:rPr>
      <w:lang w:eastAsia="en-US"/>
    </w:rPr>
  </w:style>
  <w:style w:type="character" w:customStyle="1" w:styleId="a5">
    <w:name w:val="Верхний колонтитул Знак"/>
    <w:link w:val="a4"/>
    <w:uiPriority w:val="99"/>
    <w:rsid w:val="0063318B"/>
    <w:rPr>
      <w:lang w:eastAsia="en-US"/>
    </w:rPr>
  </w:style>
  <w:style w:type="character" w:customStyle="1" w:styleId="a7">
    <w:name w:val="Нижний колонтитул Знак"/>
    <w:link w:val="a6"/>
    <w:uiPriority w:val="99"/>
    <w:rsid w:val="0063318B"/>
    <w:rPr>
      <w:lang w:eastAsia="en-US"/>
    </w:rPr>
  </w:style>
  <w:style w:type="character" w:customStyle="1" w:styleId="20">
    <w:name w:val="Заголовок 2 Знак"/>
    <w:link w:val="2"/>
    <w:uiPriority w:val="9"/>
    <w:semiHidden/>
    <w:rsid w:val="0029374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rsid w:val="00384A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03643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2C4875"/>
    <w:rPr>
      <w:rFonts w:ascii="Calibri" w:hAnsi="Calibri"/>
      <w:b/>
      <w:bCs/>
      <w:sz w:val="22"/>
      <w:szCs w:val="22"/>
    </w:rPr>
  </w:style>
  <w:style w:type="numbering" w:customStyle="1" w:styleId="11">
    <w:name w:val="Нет списка1"/>
    <w:next w:val="a3"/>
    <w:uiPriority w:val="99"/>
    <w:semiHidden/>
    <w:unhideWhenUsed/>
    <w:rsid w:val="002C4875"/>
  </w:style>
  <w:style w:type="character" w:customStyle="1" w:styleId="10">
    <w:name w:val="Заголовок 1 Знак"/>
    <w:link w:val="1"/>
    <w:rsid w:val="002C4875"/>
    <w:rPr>
      <w:sz w:val="28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2C4875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rsid w:val="002C4875"/>
    <w:rPr>
      <w:sz w:val="16"/>
      <w:szCs w:val="16"/>
    </w:rPr>
  </w:style>
  <w:style w:type="character" w:customStyle="1" w:styleId="ac">
    <w:name w:val="Название Знак"/>
    <w:link w:val="ab"/>
    <w:rsid w:val="002C4875"/>
    <w:rPr>
      <w:b/>
      <w:caps/>
      <w:sz w:val="22"/>
      <w:lang w:eastAsia="en-US"/>
    </w:rPr>
  </w:style>
  <w:style w:type="paragraph" w:customStyle="1" w:styleId="jst">
    <w:name w:val="jst"/>
    <w:basedOn w:val="a"/>
    <w:rsid w:val="002C4875"/>
    <w:pPr>
      <w:spacing w:before="100" w:after="100"/>
      <w:jc w:val="both"/>
    </w:pPr>
    <w:rPr>
      <w:sz w:val="24"/>
      <w:lang w:eastAsia="ru-RU"/>
    </w:rPr>
  </w:style>
  <w:style w:type="paragraph" w:customStyle="1" w:styleId="ConsPlusTitle">
    <w:name w:val="ConsPlusTitle"/>
    <w:rsid w:val="002C487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C4875"/>
    <w:pPr>
      <w:widowControl w:val="0"/>
      <w:snapToGrid w:val="0"/>
      <w:ind w:firstLine="720"/>
    </w:pPr>
    <w:rPr>
      <w:rFonts w:ascii="Arial" w:hAnsi="Arial"/>
    </w:rPr>
  </w:style>
  <w:style w:type="table" w:styleId="af3">
    <w:name w:val="Table Grid"/>
    <w:basedOn w:val="a2"/>
    <w:uiPriority w:val="59"/>
    <w:rsid w:val="002C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9"/>
    <w:semiHidden/>
    <w:rsid w:val="002C4875"/>
    <w:rPr>
      <w:rFonts w:ascii="TimesET" w:hAnsi="TimesET"/>
      <w:b/>
      <w:caps/>
      <w:sz w:val="24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7B380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7B3802"/>
    <w:rPr>
      <w:rFonts w:ascii="Tahoma" w:hAnsi="Tahoma" w:cs="Tahoma"/>
      <w:sz w:val="16"/>
      <w:szCs w:val="16"/>
      <w:lang w:eastAsia="en-US"/>
    </w:rPr>
  </w:style>
  <w:style w:type="character" w:styleId="af6">
    <w:name w:val="annotation reference"/>
    <w:basedOn w:val="a1"/>
    <w:uiPriority w:val="99"/>
    <w:semiHidden/>
    <w:unhideWhenUsed/>
    <w:rsid w:val="00B64FE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64FEA"/>
  </w:style>
  <w:style w:type="character" w:customStyle="1" w:styleId="af8">
    <w:name w:val="Текст примечания Знак"/>
    <w:basedOn w:val="a1"/>
    <w:link w:val="af7"/>
    <w:uiPriority w:val="99"/>
    <w:semiHidden/>
    <w:rsid w:val="00B64FEA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64FE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64FEA"/>
    <w:rPr>
      <w:b/>
      <w:bCs/>
      <w:lang w:eastAsia="en-US"/>
    </w:rPr>
  </w:style>
  <w:style w:type="character" w:styleId="afb">
    <w:name w:val="Hyperlink"/>
    <w:uiPriority w:val="99"/>
    <w:unhideWhenUsed/>
    <w:rsid w:val="005D6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69"/>
    <w:rPr>
      <w:lang w:eastAsia="en-US"/>
    </w:rPr>
  </w:style>
  <w:style w:type="paragraph" w:styleId="1">
    <w:name w:val="heading 1"/>
    <w:basedOn w:val="a"/>
    <w:next w:val="a0"/>
    <w:link w:val="1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2937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33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C4875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3318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Body Text"/>
    <w:basedOn w:val="a"/>
    <w:link w:val="aa"/>
    <w:semiHidden/>
    <w:pPr>
      <w:tabs>
        <w:tab w:val="left" w:pos="5529"/>
      </w:tabs>
      <w:spacing w:before="240"/>
      <w:jc w:val="center"/>
    </w:pPr>
    <w:rPr>
      <w:rFonts w:ascii="TimesET" w:hAnsi="TimesET"/>
      <w:b/>
      <w:caps/>
      <w:sz w:val="24"/>
    </w:rPr>
  </w:style>
  <w:style w:type="paragraph" w:styleId="ab">
    <w:name w:val="Title"/>
    <w:basedOn w:val="a"/>
    <w:link w:val="ac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styleId="ad">
    <w:name w:val="Subtitle"/>
    <w:basedOn w:val="a"/>
    <w:qFormat/>
    <w:pPr>
      <w:spacing w:line="240" w:lineRule="atLeast"/>
      <w:ind w:right="-57"/>
      <w:jc w:val="center"/>
    </w:pPr>
    <w:rPr>
      <w:b/>
      <w:caps/>
      <w:sz w:val="22"/>
    </w:rPr>
  </w:style>
  <w:style w:type="paragraph" w:styleId="a0">
    <w:name w:val="Normal Indent"/>
    <w:basedOn w:val="a"/>
    <w:pPr>
      <w:spacing w:line="360" w:lineRule="auto"/>
      <w:ind w:firstLine="624"/>
      <w:jc w:val="both"/>
    </w:pPr>
    <w:rPr>
      <w:sz w:val="28"/>
    </w:rPr>
  </w:style>
  <w:style w:type="paragraph" w:styleId="ae">
    <w:name w:val="Body Text Indent"/>
    <w:basedOn w:val="a"/>
    <w:link w:val="af"/>
    <w:semiHidden/>
    <w:unhideWhenUsed/>
    <w:rsid w:val="00D84D49"/>
    <w:pPr>
      <w:spacing w:after="120"/>
      <w:ind w:left="283"/>
    </w:pPr>
  </w:style>
  <w:style w:type="character" w:customStyle="1" w:styleId="af">
    <w:name w:val="Основной текст с отступом Знак"/>
    <w:link w:val="ae"/>
    <w:semiHidden/>
    <w:rsid w:val="00D84D49"/>
    <w:rPr>
      <w:lang w:eastAsia="en-US"/>
    </w:rPr>
  </w:style>
  <w:style w:type="paragraph" w:styleId="af0">
    <w:name w:val="footnote text"/>
    <w:basedOn w:val="a"/>
    <w:link w:val="af1"/>
    <w:semiHidden/>
    <w:rsid w:val="00D84D49"/>
  </w:style>
  <w:style w:type="character" w:customStyle="1" w:styleId="af1">
    <w:name w:val="Текст сноски Знак"/>
    <w:link w:val="af0"/>
    <w:semiHidden/>
    <w:rsid w:val="00D84D49"/>
    <w:rPr>
      <w:lang w:eastAsia="en-US"/>
    </w:rPr>
  </w:style>
  <w:style w:type="character" w:styleId="af2">
    <w:name w:val="footnote reference"/>
    <w:semiHidden/>
    <w:rsid w:val="00D84D49"/>
    <w:rPr>
      <w:vertAlign w:val="superscript"/>
    </w:rPr>
  </w:style>
  <w:style w:type="character" w:customStyle="1" w:styleId="50">
    <w:name w:val="Заголовок 5 Знак"/>
    <w:link w:val="5"/>
    <w:uiPriority w:val="9"/>
    <w:semiHidden/>
    <w:rsid w:val="006331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"/>
    <w:semiHidden/>
    <w:rsid w:val="0063318B"/>
    <w:rPr>
      <w:rFonts w:ascii="Calibri" w:eastAsia="Times New Roman" w:hAnsi="Calibri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331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63318B"/>
    <w:rPr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318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63318B"/>
    <w:rPr>
      <w:lang w:eastAsia="en-US"/>
    </w:rPr>
  </w:style>
  <w:style w:type="character" w:customStyle="1" w:styleId="a5">
    <w:name w:val="Верхний колонтитул Знак"/>
    <w:link w:val="a4"/>
    <w:uiPriority w:val="99"/>
    <w:rsid w:val="0063318B"/>
    <w:rPr>
      <w:lang w:eastAsia="en-US"/>
    </w:rPr>
  </w:style>
  <w:style w:type="character" w:customStyle="1" w:styleId="a7">
    <w:name w:val="Нижний колонтитул Знак"/>
    <w:link w:val="a6"/>
    <w:uiPriority w:val="99"/>
    <w:rsid w:val="0063318B"/>
    <w:rPr>
      <w:lang w:eastAsia="en-US"/>
    </w:rPr>
  </w:style>
  <w:style w:type="character" w:customStyle="1" w:styleId="20">
    <w:name w:val="Заголовок 2 Знак"/>
    <w:link w:val="2"/>
    <w:uiPriority w:val="9"/>
    <w:semiHidden/>
    <w:rsid w:val="0029374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rsid w:val="00384A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03643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2C4875"/>
    <w:rPr>
      <w:rFonts w:ascii="Calibri" w:hAnsi="Calibri"/>
      <w:b/>
      <w:bCs/>
      <w:sz w:val="22"/>
      <w:szCs w:val="22"/>
    </w:rPr>
  </w:style>
  <w:style w:type="numbering" w:customStyle="1" w:styleId="11">
    <w:name w:val="Нет списка1"/>
    <w:next w:val="a3"/>
    <w:uiPriority w:val="99"/>
    <w:semiHidden/>
    <w:unhideWhenUsed/>
    <w:rsid w:val="002C4875"/>
  </w:style>
  <w:style w:type="character" w:customStyle="1" w:styleId="10">
    <w:name w:val="Заголовок 1 Знак"/>
    <w:link w:val="1"/>
    <w:rsid w:val="002C4875"/>
    <w:rPr>
      <w:sz w:val="28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2C4875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rsid w:val="002C4875"/>
    <w:rPr>
      <w:sz w:val="16"/>
      <w:szCs w:val="16"/>
    </w:rPr>
  </w:style>
  <w:style w:type="character" w:customStyle="1" w:styleId="ac">
    <w:name w:val="Название Знак"/>
    <w:link w:val="ab"/>
    <w:rsid w:val="002C4875"/>
    <w:rPr>
      <w:b/>
      <w:caps/>
      <w:sz w:val="22"/>
      <w:lang w:eastAsia="en-US"/>
    </w:rPr>
  </w:style>
  <w:style w:type="paragraph" w:customStyle="1" w:styleId="jst">
    <w:name w:val="jst"/>
    <w:basedOn w:val="a"/>
    <w:rsid w:val="002C4875"/>
    <w:pPr>
      <w:spacing w:before="100" w:after="100"/>
      <w:jc w:val="both"/>
    </w:pPr>
    <w:rPr>
      <w:sz w:val="24"/>
      <w:lang w:eastAsia="ru-RU"/>
    </w:rPr>
  </w:style>
  <w:style w:type="paragraph" w:customStyle="1" w:styleId="ConsPlusTitle">
    <w:name w:val="ConsPlusTitle"/>
    <w:rsid w:val="002C487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C4875"/>
    <w:pPr>
      <w:widowControl w:val="0"/>
      <w:snapToGrid w:val="0"/>
      <w:ind w:firstLine="720"/>
    </w:pPr>
    <w:rPr>
      <w:rFonts w:ascii="Arial" w:hAnsi="Arial"/>
    </w:rPr>
  </w:style>
  <w:style w:type="table" w:styleId="af3">
    <w:name w:val="Table Grid"/>
    <w:basedOn w:val="a2"/>
    <w:uiPriority w:val="59"/>
    <w:rsid w:val="002C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9"/>
    <w:semiHidden/>
    <w:rsid w:val="002C4875"/>
    <w:rPr>
      <w:rFonts w:ascii="TimesET" w:hAnsi="TimesET"/>
      <w:b/>
      <w:caps/>
      <w:sz w:val="24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7B380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7B3802"/>
    <w:rPr>
      <w:rFonts w:ascii="Tahoma" w:hAnsi="Tahoma" w:cs="Tahoma"/>
      <w:sz w:val="16"/>
      <w:szCs w:val="16"/>
      <w:lang w:eastAsia="en-US"/>
    </w:rPr>
  </w:style>
  <w:style w:type="character" w:styleId="af6">
    <w:name w:val="annotation reference"/>
    <w:basedOn w:val="a1"/>
    <w:uiPriority w:val="99"/>
    <w:semiHidden/>
    <w:unhideWhenUsed/>
    <w:rsid w:val="00B64FE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64FEA"/>
  </w:style>
  <w:style w:type="character" w:customStyle="1" w:styleId="af8">
    <w:name w:val="Текст примечания Знак"/>
    <w:basedOn w:val="a1"/>
    <w:link w:val="af7"/>
    <w:uiPriority w:val="99"/>
    <w:semiHidden/>
    <w:rsid w:val="00B64FEA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64FE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64FEA"/>
    <w:rPr>
      <w:b/>
      <w:bCs/>
      <w:lang w:eastAsia="en-US"/>
    </w:rPr>
  </w:style>
  <w:style w:type="character" w:styleId="afb">
    <w:name w:val="Hyperlink"/>
    <w:uiPriority w:val="99"/>
    <w:unhideWhenUsed/>
    <w:rsid w:val="005D6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5F00-DAF0-4410-9477-B550C9E3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sh_pPfr</Template>
  <TotalTime>0</TotalTime>
  <Pages>3</Pages>
  <Words>489</Words>
  <Characters>5013</Characters>
  <Application>Microsoft Office Word</Application>
  <DocSecurity>2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ИЦПУ</Company>
  <LinksUpToDate>false</LinksUpToDate>
  <CharactersWithSpaces>5492</CharactersWithSpaces>
  <SharedDoc>false</SharedDoc>
  <HLinks>
    <vt:vector size="6" baseType="variant"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consultantplus://offline/ref=65D9181AC8C229EDB32DE5C2C485B8EA5E497AFE9FC8ADE68603572408ACw7F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Шаблон Приказа ПФР</dc:subject>
  <dc:creator>Заторяева Анна Александровна</dc:creator>
  <cp:lastModifiedBy>Булыженкова Дина Леонид.</cp:lastModifiedBy>
  <cp:revision>2</cp:revision>
  <cp:lastPrinted>2016-10-27T06:46:00Z</cp:lastPrinted>
  <dcterms:created xsi:type="dcterms:W3CDTF">2022-09-22T14:56:00Z</dcterms:created>
  <dcterms:modified xsi:type="dcterms:W3CDTF">2022-09-22T14:56:00Z</dcterms:modified>
</cp:coreProperties>
</file>